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4" w:type="dxa"/>
        <w:jc w:val="center"/>
        <w:tblLayout w:type="fixed"/>
        <w:tblCellMar>
          <w:left w:w="0" w:type="dxa"/>
          <w:right w:w="0" w:type="dxa"/>
        </w:tblCellMar>
        <w:tblLook w:val="04A0" w:firstRow="1" w:lastRow="0" w:firstColumn="1" w:lastColumn="0" w:noHBand="0" w:noVBand="1"/>
        <w:tblDescription w:val="Tabel for overordnede layout for løbeseddel"/>
      </w:tblPr>
      <w:tblGrid>
        <w:gridCol w:w="7323"/>
        <w:gridCol w:w="332"/>
        <w:gridCol w:w="3259"/>
      </w:tblGrid>
      <w:tr w:rsidR="000769C1" w14:paraId="78CEF47A" w14:textId="77777777" w:rsidTr="00CA588E">
        <w:trPr>
          <w:trHeight w:hRule="exact" w:val="14743"/>
          <w:jc w:val="center"/>
        </w:trPr>
        <w:tc>
          <w:tcPr>
            <w:tcW w:w="7323" w:type="dxa"/>
          </w:tcPr>
          <w:p w14:paraId="1983E011" w14:textId="7337B7A0" w:rsidR="008A3D81" w:rsidRDefault="008A3D81"/>
          <w:tbl>
            <w:tblPr>
              <w:tblW w:w="7220" w:type="dxa"/>
              <w:tblLayout w:type="fixed"/>
              <w:tblCellMar>
                <w:left w:w="0" w:type="dxa"/>
                <w:right w:w="0" w:type="dxa"/>
              </w:tblCellMar>
              <w:tblLook w:val="04A0" w:firstRow="1" w:lastRow="0" w:firstColumn="1" w:lastColumn="0" w:noHBand="0" w:noVBand="1"/>
              <w:tblDescription w:val="Indhold i løbesedlens brødtekst"/>
            </w:tblPr>
            <w:tblGrid>
              <w:gridCol w:w="7220"/>
            </w:tblGrid>
            <w:tr w:rsidR="000769C1" w14:paraId="1F908A3F" w14:textId="77777777" w:rsidTr="00776923">
              <w:trPr>
                <w:cantSplit/>
                <w:trHeight w:hRule="exact" w:val="7200"/>
              </w:trPr>
              <w:tc>
                <w:tcPr>
                  <w:tcW w:w="7220" w:type="dxa"/>
                </w:tcPr>
                <w:p w14:paraId="4C3A66EB" w14:textId="77777777" w:rsidR="002D783E" w:rsidRDefault="006B0251">
                  <w:r>
                    <w:rPr>
                      <w:noProof/>
                      <w:lang w:eastAsia="da-DK"/>
                    </w:rPr>
                    <w:drawing>
                      <wp:inline distT="0" distB="0" distL="0" distR="0" wp14:anchorId="46D48599" wp14:editId="62162096">
                        <wp:extent cx="4571188" cy="1531620"/>
                        <wp:effectExtent l="0" t="0" r="127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9"/>
                                <a:stretch>
                                  <a:fillRect/>
                                </a:stretch>
                              </pic:blipFill>
                              <pic:spPr bwMode="auto">
                                <a:xfrm>
                                  <a:off x="0" y="0"/>
                                  <a:ext cx="4591281" cy="1538352"/>
                                </a:xfrm>
                                <a:prstGeom prst="rect">
                                  <a:avLst/>
                                </a:prstGeom>
                                <a:ln>
                                  <a:noFill/>
                                </a:ln>
                                <a:extLst>
                                  <a:ext uri="{53640926-AAD7-44D8-BBD7-CCE9431645EC}">
                                    <a14:shadowObscured xmlns:a14="http://schemas.microsoft.com/office/drawing/2010/main"/>
                                  </a:ext>
                                </a:extLst>
                              </pic:spPr>
                            </pic:pic>
                          </a:graphicData>
                        </a:graphic>
                      </wp:inline>
                    </w:drawing>
                  </w:r>
                </w:p>
                <w:p w14:paraId="778B1F5B" w14:textId="77777777" w:rsidR="000769C1" w:rsidRPr="00BC6319" w:rsidRDefault="002D783E" w:rsidP="002D783E">
                  <w:pPr>
                    <w:tabs>
                      <w:tab w:val="left" w:pos="3120"/>
                    </w:tabs>
                    <w:jc w:val="both"/>
                    <w:rPr>
                      <w:rFonts w:ascii="Comic Sans MS" w:hAnsi="Comic Sans MS"/>
                      <w:sz w:val="20"/>
                      <w:szCs w:val="20"/>
                    </w:rPr>
                  </w:pPr>
                  <w:r w:rsidRPr="00BC6319">
                    <w:rPr>
                      <w:rFonts w:ascii="Comic Sans MS" w:hAnsi="Comic Sans MS"/>
                      <w:sz w:val="20"/>
                      <w:szCs w:val="20"/>
                    </w:rPr>
                    <w:t>Kære forældre</w:t>
                  </w:r>
                  <w:r w:rsidR="000C1A87" w:rsidRPr="00BC6319">
                    <w:rPr>
                      <w:rFonts w:ascii="Comic Sans MS" w:hAnsi="Comic Sans MS"/>
                      <w:sz w:val="20"/>
                      <w:szCs w:val="20"/>
                    </w:rPr>
                    <w:t xml:space="preserve"> &amp; elever på Friskolen på Røsnæs!</w:t>
                  </w:r>
                </w:p>
                <w:p w14:paraId="2F3EEC08" w14:textId="77777777" w:rsidR="000C1A87" w:rsidRPr="00E16C2E" w:rsidRDefault="000C1A87" w:rsidP="002D783E">
                  <w:pPr>
                    <w:tabs>
                      <w:tab w:val="left" w:pos="3120"/>
                    </w:tabs>
                    <w:jc w:val="both"/>
                    <w:rPr>
                      <w:rFonts w:ascii="Comic Sans MS" w:hAnsi="Comic Sans MS"/>
                      <w:b/>
                      <w:color w:val="A65E12" w:themeColor="accent2" w:themeShade="BF"/>
                      <w:sz w:val="20"/>
                      <w:szCs w:val="20"/>
                    </w:rPr>
                  </w:pPr>
                  <w:r w:rsidRPr="00E16C2E">
                    <w:rPr>
                      <w:rFonts w:ascii="Comic Sans MS" w:hAnsi="Comic Sans MS"/>
                      <w:b/>
                      <w:color w:val="A65E12" w:themeColor="accent2" w:themeShade="BF"/>
                      <w:sz w:val="20"/>
                      <w:szCs w:val="20"/>
                    </w:rPr>
                    <w:t>Jeg har glædet mig helt utrolig meget til, at kunne sende mit første nyhedsbrev ud til jer.</w:t>
                  </w:r>
                </w:p>
                <w:p w14:paraId="1BF1C00E" w14:textId="77777777" w:rsidR="000C1A87" w:rsidRPr="00BC6319" w:rsidRDefault="000C1A87" w:rsidP="002D783E">
                  <w:pPr>
                    <w:tabs>
                      <w:tab w:val="left" w:pos="3120"/>
                    </w:tabs>
                    <w:jc w:val="both"/>
                    <w:rPr>
                      <w:rFonts w:ascii="Comic Sans MS" w:hAnsi="Comic Sans MS"/>
                      <w:sz w:val="20"/>
                      <w:szCs w:val="20"/>
                    </w:rPr>
                  </w:pPr>
                  <w:r w:rsidRPr="00BC6319">
                    <w:rPr>
                      <w:rFonts w:ascii="Comic Sans MS" w:hAnsi="Comic Sans MS"/>
                      <w:sz w:val="20"/>
                      <w:szCs w:val="20"/>
                    </w:rPr>
                    <w:t xml:space="preserve">At starte en helt ny skole op, er et kæmpe stort arbejde ikke kun for mig, men også for personalet, bestyrelsen og ikke mindst de mange frivillige, der i disse dage er med til at </w:t>
                  </w:r>
                  <w:r w:rsidR="00FC5E50" w:rsidRPr="00BC6319">
                    <w:rPr>
                      <w:rFonts w:ascii="Comic Sans MS" w:hAnsi="Comic Sans MS"/>
                      <w:sz w:val="20"/>
                      <w:szCs w:val="20"/>
                    </w:rPr>
                    <w:t xml:space="preserve">gøre </w:t>
                  </w:r>
                  <w:r w:rsidRPr="00BC6319">
                    <w:rPr>
                      <w:rFonts w:ascii="Comic Sans MS" w:hAnsi="Comic Sans MS"/>
                      <w:sz w:val="20"/>
                      <w:szCs w:val="20"/>
                    </w:rPr>
                    <w:t>skolen klar til august.</w:t>
                  </w:r>
                </w:p>
                <w:p w14:paraId="2461A810" w14:textId="77777777" w:rsidR="008A628E" w:rsidRPr="00BC6319" w:rsidRDefault="008A628E" w:rsidP="002D783E">
                  <w:pPr>
                    <w:tabs>
                      <w:tab w:val="left" w:pos="3120"/>
                    </w:tabs>
                    <w:jc w:val="both"/>
                    <w:rPr>
                      <w:rFonts w:ascii="Comic Sans MS" w:hAnsi="Comic Sans MS"/>
                      <w:sz w:val="20"/>
                      <w:szCs w:val="20"/>
                    </w:rPr>
                  </w:pPr>
                  <w:r w:rsidRPr="00BC6319">
                    <w:rPr>
                      <w:rFonts w:ascii="Comic Sans MS" w:hAnsi="Comic Sans MS"/>
                      <w:sz w:val="20"/>
                      <w:szCs w:val="20"/>
                    </w:rPr>
                    <w:t>Der er stadig mange ender der skal nå sammen, og jeg vil henover sommeren</w:t>
                  </w:r>
                  <w:r w:rsidR="00776923" w:rsidRPr="00BC6319">
                    <w:rPr>
                      <w:rFonts w:ascii="Comic Sans MS" w:hAnsi="Comic Sans MS"/>
                      <w:sz w:val="20"/>
                      <w:szCs w:val="20"/>
                    </w:rPr>
                    <w:t xml:space="preserve"> forsøge at binde de fleste af dem sammen.</w:t>
                  </w:r>
                </w:p>
                <w:p w14:paraId="51793285" w14:textId="77777777" w:rsidR="00776923" w:rsidRPr="00E16C2E" w:rsidRDefault="00776923" w:rsidP="002D783E">
                  <w:pPr>
                    <w:tabs>
                      <w:tab w:val="left" w:pos="3120"/>
                    </w:tabs>
                    <w:jc w:val="both"/>
                    <w:rPr>
                      <w:rFonts w:ascii="Comic Sans MS" w:hAnsi="Comic Sans MS"/>
                      <w:b/>
                      <w:color w:val="A65E12" w:themeColor="accent2" w:themeShade="BF"/>
                      <w:sz w:val="20"/>
                      <w:szCs w:val="20"/>
                    </w:rPr>
                  </w:pPr>
                  <w:r w:rsidRPr="00E16C2E">
                    <w:rPr>
                      <w:rFonts w:ascii="Comic Sans MS" w:hAnsi="Comic Sans MS"/>
                      <w:b/>
                      <w:color w:val="A65E12" w:themeColor="accent2" w:themeShade="BF"/>
                      <w:sz w:val="20"/>
                      <w:szCs w:val="20"/>
                    </w:rPr>
                    <w:t xml:space="preserve">Men fundamentet er støbt! </w:t>
                  </w:r>
                  <w:r w:rsidR="00CA588E" w:rsidRPr="00E16C2E">
                    <w:rPr>
                      <w:rFonts w:ascii="Comic Sans MS" w:hAnsi="Comic Sans MS"/>
                      <w:b/>
                      <w:color w:val="A65E12" w:themeColor="accent2" w:themeShade="BF"/>
                      <w:sz w:val="20"/>
                      <w:szCs w:val="20"/>
                    </w:rPr>
                    <w:t>Vi</w:t>
                  </w:r>
                  <w:r w:rsidRPr="00E16C2E">
                    <w:rPr>
                      <w:rFonts w:ascii="Comic Sans MS" w:hAnsi="Comic Sans MS"/>
                      <w:b/>
                      <w:color w:val="A65E12" w:themeColor="accent2" w:themeShade="BF"/>
                      <w:sz w:val="20"/>
                      <w:szCs w:val="20"/>
                    </w:rPr>
                    <w:t xml:space="preserve"> har fået ansat lige præcis det personale, som jeg drømte om. En god blanding af rutine og nye kræfter, som alle glæder sig helt enormt meget til at undervise jeres børn</w:t>
                  </w:r>
                  <w:r w:rsidR="00F56DCD" w:rsidRPr="00E16C2E">
                    <w:rPr>
                      <w:rFonts w:ascii="Comic Sans MS" w:hAnsi="Comic Sans MS"/>
                      <w:b/>
                      <w:color w:val="A65E12" w:themeColor="accent2" w:themeShade="BF"/>
                      <w:sz w:val="20"/>
                      <w:szCs w:val="20"/>
                    </w:rPr>
                    <w:t>.</w:t>
                  </w:r>
                </w:p>
                <w:p w14:paraId="319407D0" w14:textId="77777777" w:rsidR="00916608" w:rsidRDefault="00916608" w:rsidP="002D783E">
                  <w:pPr>
                    <w:tabs>
                      <w:tab w:val="left" w:pos="3120"/>
                    </w:tabs>
                    <w:jc w:val="both"/>
                    <w:rPr>
                      <w:sz w:val="20"/>
                      <w:szCs w:val="20"/>
                    </w:rPr>
                  </w:pPr>
                </w:p>
                <w:p w14:paraId="16FC74D5" w14:textId="77777777" w:rsidR="00916608" w:rsidRDefault="00916608" w:rsidP="002D783E">
                  <w:pPr>
                    <w:tabs>
                      <w:tab w:val="left" w:pos="3120"/>
                    </w:tabs>
                    <w:jc w:val="both"/>
                    <w:rPr>
                      <w:sz w:val="20"/>
                      <w:szCs w:val="20"/>
                    </w:rPr>
                  </w:pPr>
                </w:p>
                <w:p w14:paraId="6E1AC0AE" w14:textId="77777777" w:rsidR="00916608" w:rsidRDefault="00916608" w:rsidP="002D783E">
                  <w:pPr>
                    <w:tabs>
                      <w:tab w:val="left" w:pos="3120"/>
                    </w:tabs>
                    <w:jc w:val="both"/>
                    <w:rPr>
                      <w:sz w:val="20"/>
                      <w:szCs w:val="20"/>
                    </w:rPr>
                  </w:pPr>
                </w:p>
                <w:p w14:paraId="135EC0FC" w14:textId="77777777" w:rsidR="00916608" w:rsidRDefault="00916608" w:rsidP="002D783E">
                  <w:pPr>
                    <w:tabs>
                      <w:tab w:val="left" w:pos="3120"/>
                    </w:tabs>
                    <w:jc w:val="both"/>
                    <w:rPr>
                      <w:sz w:val="20"/>
                      <w:szCs w:val="20"/>
                    </w:rPr>
                  </w:pPr>
                </w:p>
                <w:p w14:paraId="351E3B12" w14:textId="77777777" w:rsidR="00916608" w:rsidRDefault="00916608" w:rsidP="002D783E">
                  <w:pPr>
                    <w:tabs>
                      <w:tab w:val="left" w:pos="3120"/>
                    </w:tabs>
                    <w:jc w:val="both"/>
                    <w:rPr>
                      <w:sz w:val="20"/>
                      <w:szCs w:val="20"/>
                    </w:rPr>
                  </w:pPr>
                </w:p>
                <w:p w14:paraId="63CCEBDE" w14:textId="77777777" w:rsidR="00916608" w:rsidRDefault="00916608" w:rsidP="002D783E">
                  <w:pPr>
                    <w:tabs>
                      <w:tab w:val="left" w:pos="3120"/>
                    </w:tabs>
                    <w:jc w:val="both"/>
                    <w:rPr>
                      <w:sz w:val="20"/>
                      <w:szCs w:val="20"/>
                    </w:rPr>
                  </w:pPr>
                </w:p>
                <w:p w14:paraId="478184AE" w14:textId="77777777" w:rsidR="00916608" w:rsidRDefault="00916608" w:rsidP="002D783E">
                  <w:pPr>
                    <w:tabs>
                      <w:tab w:val="left" w:pos="3120"/>
                    </w:tabs>
                    <w:jc w:val="both"/>
                    <w:rPr>
                      <w:sz w:val="20"/>
                      <w:szCs w:val="20"/>
                    </w:rPr>
                  </w:pPr>
                </w:p>
                <w:p w14:paraId="4ECBE9AB" w14:textId="77777777" w:rsidR="00916608" w:rsidRDefault="00916608" w:rsidP="002D783E">
                  <w:pPr>
                    <w:tabs>
                      <w:tab w:val="left" w:pos="3120"/>
                    </w:tabs>
                    <w:jc w:val="both"/>
                    <w:rPr>
                      <w:sz w:val="20"/>
                      <w:szCs w:val="20"/>
                    </w:rPr>
                  </w:pPr>
                </w:p>
                <w:p w14:paraId="7FD01285" w14:textId="77777777" w:rsidR="00916608" w:rsidRDefault="00916608" w:rsidP="002D783E">
                  <w:pPr>
                    <w:tabs>
                      <w:tab w:val="left" w:pos="3120"/>
                    </w:tabs>
                    <w:jc w:val="both"/>
                    <w:rPr>
                      <w:sz w:val="20"/>
                      <w:szCs w:val="20"/>
                    </w:rPr>
                  </w:pPr>
                </w:p>
                <w:p w14:paraId="6C636A81" w14:textId="77777777" w:rsidR="00916608" w:rsidRDefault="00916608" w:rsidP="002D783E">
                  <w:pPr>
                    <w:tabs>
                      <w:tab w:val="left" w:pos="3120"/>
                    </w:tabs>
                    <w:jc w:val="both"/>
                    <w:rPr>
                      <w:sz w:val="20"/>
                      <w:szCs w:val="20"/>
                    </w:rPr>
                  </w:pPr>
                </w:p>
                <w:p w14:paraId="3CF9D02C" w14:textId="77777777" w:rsidR="00916608" w:rsidRDefault="00916608" w:rsidP="002D783E">
                  <w:pPr>
                    <w:tabs>
                      <w:tab w:val="left" w:pos="3120"/>
                    </w:tabs>
                    <w:jc w:val="both"/>
                    <w:rPr>
                      <w:sz w:val="20"/>
                      <w:szCs w:val="20"/>
                    </w:rPr>
                  </w:pPr>
                </w:p>
                <w:p w14:paraId="56B404D2" w14:textId="77777777" w:rsidR="00916608" w:rsidRDefault="00916608" w:rsidP="002D783E">
                  <w:pPr>
                    <w:tabs>
                      <w:tab w:val="left" w:pos="3120"/>
                    </w:tabs>
                    <w:jc w:val="both"/>
                    <w:rPr>
                      <w:sz w:val="20"/>
                      <w:szCs w:val="20"/>
                    </w:rPr>
                  </w:pPr>
                </w:p>
                <w:p w14:paraId="5329C826" w14:textId="77777777" w:rsidR="00916608" w:rsidRDefault="00916608" w:rsidP="002D783E">
                  <w:pPr>
                    <w:tabs>
                      <w:tab w:val="left" w:pos="3120"/>
                    </w:tabs>
                    <w:jc w:val="both"/>
                    <w:rPr>
                      <w:sz w:val="20"/>
                      <w:szCs w:val="20"/>
                    </w:rPr>
                  </w:pPr>
                </w:p>
                <w:p w14:paraId="04F04E2C" w14:textId="77777777" w:rsidR="00916608" w:rsidRDefault="00916608" w:rsidP="002D783E">
                  <w:pPr>
                    <w:tabs>
                      <w:tab w:val="left" w:pos="3120"/>
                    </w:tabs>
                    <w:jc w:val="both"/>
                    <w:rPr>
                      <w:sz w:val="20"/>
                      <w:szCs w:val="20"/>
                    </w:rPr>
                  </w:pPr>
                </w:p>
                <w:p w14:paraId="11F3A4D6" w14:textId="77777777" w:rsidR="00916608" w:rsidRDefault="00916608" w:rsidP="002D783E">
                  <w:pPr>
                    <w:tabs>
                      <w:tab w:val="left" w:pos="3120"/>
                    </w:tabs>
                    <w:jc w:val="both"/>
                    <w:rPr>
                      <w:sz w:val="20"/>
                      <w:szCs w:val="20"/>
                    </w:rPr>
                  </w:pPr>
                </w:p>
                <w:p w14:paraId="4B0757B8" w14:textId="77777777" w:rsidR="00916608" w:rsidRDefault="00916608" w:rsidP="002D783E">
                  <w:pPr>
                    <w:tabs>
                      <w:tab w:val="left" w:pos="3120"/>
                    </w:tabs>
                    <w:jc w:val="both"/>
                    <w:rPr>
                      <w:sz w:val="20"/>
                      <w:szCs w:val="20"/>
                    </w:rPr>
                  </w:pPr>
                </w:p>
                <w:p w14:paraId="73BD0D99" w14:textId="77777777" w:rsidR="00916608" w:rsidRDefault="00916608" w:rsidP="002D783E">
                  <w:pPr>
                    <w:tabs>
                      <w:tab w:val="left" w:pos="3120"/>
                    </w:tabs>
                    <w:jc w:val="both"/>
                    <w:rPr>
                      <w:sz w:val="20"/>
                      <w:szCs w:val="20"/>
                    </w:rPr>
                  </w:pPr>
                </w:p>
                <w:p w14:paraId="36BFAC08" w14:textId="77777777" w:rsidR="00916608" w:rsidRDefault="00916608" w:rsidP="002D783E">
                  <w:pPr>
                    <w:tabs>
                      <w:tab w:val="left" w:pos="3120"/>
                    </w:tabs>
                    <w:jc w:val="both"/>
                    <w:rPr>
                      <w:sz w:val="20"/>
                      <w:szCs w:val="20"/>
                    </w:rPr>
                  </w:pPr>
                </w:p>
                <w:p w14:paraId="723775B6" w14:textId="77777777" w:rsidR="00916608" w:rsidRDefault="00916608" w:rsidP="002D783E">
                  <w:pPr>
                    <w:tabs>
                      <w:tab w:val="left" w:pos="3120"/>
                    </w:tabs>
                    <w:jc w:val="both"/>
                    <w:rPr>
                      <w:sz w:val="20"/>
                      <w:szCs w:val="20"/>
                    </w:rPr>
                  </w:pPr>
                </w:p>
                <w:p w14:paraId="54ABB9E8" w14:textId="77777777" w:rsidR="00916608" w:rsidRDefault="00916608" w:rsidP="002D783E">
                  <w:pPr>
                    <w:tabs>
                      <w:tab w:val="left" w:pos="3120"/>
                    </w:tabs>
                    <w:jc w:val="both"/>
                    <w:rPr>
                      <w:sz w:val="20"/>
                      <w:szCs w:val="20"/>
                    </w:rPr>
                  </w:pPr>
                </w:p>
                <w:p w14:paraId="5B07DD9C" w14:textId="77777777" w:rsidR="00916608" w:rsidRDefault="00916608" w:rsidP="002D783E">
                  <w:pPr>
                    <w:tabs>
                      <w:tab w:val="left" w:pos="3120"/>
                    </w:tabs>
                    <w:jc w:val="both"/>
                    <w:rPr>
                      <w:sz w:val="20"/>
                      <w:szCs w:val="20"/>
                    </w:rPr>
                  </w:pPr>
                </w:p>
                <w:p w14:paraId="57CD8BD4" w14:textId="77777777" w:rsidR="00916608" w:rsidRDefault="00916608" w:rsidP="002D783E">
                  <w:pPr>
                    <w:tabs>
                      <w:tab w:val="left" w:pos="3120"/>
                    </w:tabs>
                    <w:jc w:val="both"/>
                    <w:rPr>
                      <w:sz w:val="20"/>
                      <w:szCs w:val="20"/>
                    </w:rPr>
                  </w:pPr>
                </w:p>
                <w:p w14:paraId="037A1BE9" w14:textId="77777777" w:rsidR="00916608" w:rsidRDefault="00916608" w:rsidP="002D783E">
                  <w:pPr>
                    <w:tabs>
                      <w:tab w:val="left" w:pos="3120"/>
                    </w:tabs>
                    <w:jc w:val="both"/>
                    <w:rPr>
                      <w:sz w:val="20"/>
                      <w:szCs w:val="20"/>
                    </w:rPr>
                  </w:pPr>
                </w:p>
                <w:p w14:paraId="7E8D6F97" w14:textId="77777777" w:rsidR="00916608" w:rsidRDefault="00916608" w:rsidP="002D783E">
                  <w:pPr>
                    <w:tabs>
                      <w:tab w:val="left" w:pos="3120"/>
                    </w:tabs>
                    <w:jc w:val="both"/>
                    <w:rPr>
                      <w:sz w:val="20"/>
                      <w:szCs w:val="20"/>
                    </w:rPr>
                  </w:pPr>
                </w:p>
                <w:p w14:paraId="12FEEBAB" w14:textId="77777777" w:rsidR="00916608" w:rsidRDefault="00916608" w:rsidP="002D783E">
                  <w:pPr>
                    <w:tabs>
                      <w:tab w:val="left" w:pos="3120"/>
                    </w:tabs>
                    <w:jc w:val="both"/>
                    <w:rPr>
                      <w:sz w:val="20"/>
                      <w:szCs w:val="20"/>
                    </w:rPr>
                  </w:pPr>
                </w:p>
                <w:p w14:paraId="58A3C3AE" w14:textId="77777777" w:rsidR="00916608" w:rsidRDefault="00916608" w:rsidP="002D783E">
                  <w:pPr>
                    <w:tabs>
                      <w:tab w:val="left" w:pos="3120"/>
                    </w:tabs>
                    <w:jc w:val="both"/>
                    <w:rPr>
                      <w:sz w:val="20"/>
                      <w:szCs w:val="20"/>
                    </w:rPr>
                  </w:pPr>
                </w:p>
                <w:p w14:paraId="1D96CBC5" w14:textId="77777777" w:rsidR="00916608" w:rsidRDefault="00916608" w:rsidP="002D783E">
                  <w:pPr>
                    <w:tabs>
                      <w:tab w:val="left" w:pos="3120"/>
                    </w:tabs>
                    <w:jc w:val="both"/>
                    <w:rPr>
                      <w:sz w:val="20"/>
                      <w:szCs w:val="20"/>
                    </w:rPr>
                  </w:pPr>
                </w:p>
                <w:p w14:paraId="3D140B13" w14:textId="77777777" w:rsidR="00916608" w:rsidRDefault="00916608" w:rsidP="002D783E">
                  <w:pPr>
                    <w:tabs>
                      <w:tab w:val="left" w:pos="3120"/>
                    </w:tabs>
                    <w:jc w:val="both"/>
                    <w:rPr>
                      <w:sz w:val="20"/>
                      <w:szCs w:val="20"/>
                    </w:rPr>
                  </w:pPr>
                </w:p>
                <w:p w14:paraId="44F9AED2" w14:textId="77777777" w:rsidR="00916608" w:rsidRDefault="00916608" w:rsidP="002D783E">
                  <w:pPr>
                    <w:tabs>
                      <w:tab w:val="left" w:pos="3120"/>
                    </w:tabs>
                    <w:jc w:val="both"/>
                    <w:rPr>
                      <w:sz w:val="20"/>
                      <w:szCs w:val="20"/>
                    </w:rPr>
                  </w:pPr>
                </w:p>
                <w:p w14:paraId="39B47CBD" w14:textId="77777777" w:rsidR="00916608" w:rsidRDefault="00916608" w:rsidP="002D783E">
                  <w:pPr>
                    <w:tabs>
                      <w:tab w:val="left" w:pos="3120"/>
                    </w:tabs>
                    <w:jc w:val="both"/>
                    <w:rPr>
                      <w:sz w:val="20"/>
                      <w:szCs w:val="20"/>
                    </w:rPr>
                  </w:pPr>
                </w:p>
                <w:p w14:paraId="5C223F51" w14:textId="77777777" w:rsidR="00916608" w:rsidRDefault="00916608" w:rsidP="002D783E">
                  <w:pPr>
                    <w:tabs>
                      <w:tab w:val="left" w:pos="3120"/>
                    </w:tabs>
                    <w:jc w:val="both"/>
                    <w:rPr>
                      <w:sz w:val="20"/>
                      <w:szCs w:val="20"/>
                    </w:rPr>
                  </w:pPr>
                </w:p>
                <w:p w14:paraId="28E3EC68" w14:textId="77777777" w:rsidR="00916608" w:rsidRDefault="00916608" w:rsidP="002D783E">
                  <w:pPr>
                    <w:tabs>
                      <w:tab w:val="left" w:pos="3120"/>
                    </w:tabs>
                    <w:jc w:val="both"/>
                    <w:rPr>
                      <w:sz w:val="20"/>
                      <w:szCs w:val="20"/>
                    </w:rPr>
                  </w:pPr>
                </w:p>
                <w:p w14:paraId="4AF10D6D" w14:textId="77777777" w:rsidR="00916608" w:rsidRDefault="00916608" w:rsidP="002D783E">
                  <w:pPr>
                    <w:tabs>
                      <w:tab w:val="left" w:pos="3120"/>
                    </w:tabs>
                    <w:jc w:val="both"/>
                    <w:rPr>
                      <w:sz w:val="20"/>
                      <w:szCs w:val="20"/>
                    </w:rPr>
                  </w:pPr>
                </w:p>
                <w:p w14:paraId="1C9CD88E" w14:textId="77777777" w:rsidR="00916608" w:rsidRDefault="00916608" w:rsidP="002D783E">
                  <w:pPr>
                    <w:tabs>
                      <w:tab w:val="left" w:pos="3120"/>
                    </w:tabs>
                    <w:jc w:val="both"/>
                    <w:rPr>
                      <w:sz w:val="20"/>
                      <w:szCs w:val="20"/>
                    </w:rPr>
                  </w:pPr>
                </w:p>
                <w:p w14:paraId="482C7DC7" w14:textId="77777777" w:rsidR="00916608" w:rsidRDefault="00916608" w:rsidP="002D783E">
                  <w:pPr>
                    <w:tabs>
                      <w:tab w:val="left" w:pos="3120"/>
                    </w:tabs>
                    <w:jc w:val="both"/>
                    <w:rPr>
                      <w:sz w:val="20"/>
                      <w:szCs w:val="20"/>
                    </w:rPr>
                  </w:pPr>
                </w:p>
                <w:p w14:paraId="6DE20BFD" w14:textId="77777777" w:rsidR="00916608" w:rsidRDefault="00916608" w:rsidP="002D783E">
                  <w:pPr>
                    <w:tabs>
                      <w:tab w:val="left" w:pos="3120"/>
                    </w:tabs>
                    <w:jc w:val="both"/>
                    <w:rPr>
                      <w:sz w:val="20"/>
                      <w:szCs w:val="20"/>
                    </w:rPr>
                  </w:pPr>
                </w:p>
                <w:p w14:paraId="13F2DACE" w14:textId="77777777" w:rsidR="00916608" w:rsidRDefault="00916608" w:rsidP="002D783E">
                  <w:pPr>
                    <w:tabs>
                      <w:tab w:val="left" w:pos="3120"/>
                    </w:tabs>
                    <w:jc w:val="both"/>
                    <w:rPr>
                      <w:sz w:val="20"/>
                      <w:szCs w:val="20"/>
                    </w:rPr>
                  </w:pPr>
                </w:p>
                <w:p w14:paraId="66C0C7E8" w14:textId="77777777" w:rsidR="00916608" w:rsidRDefault="00916608" w:rsidP="002D783E">
                  <w:pPr>
                    <w:tabs>
                      <w:tab w:val="left" w:pos="3120"/>
                    </w:tabs>
                    <w:jc w:val="both"/>
                    <w:rPr>
                      <w:sz w:val="20"/>
                      <w:szCs w:val="20"/>
                    </w:rPr>
                  </w:pPr>
                </w:p>
                <w:p w14:paraId="0CC1FC88" w14:textId="77777777" w:rsidR="00916608" w:rsidRDefault="00916608" w:rsidP="002D783E">
                  <w:pPr>
                    <w:tabs>
                      <w:tab w:val="left" w:pos="3120"/>
                    </w:tabs>
                    <w:jc w:val="both"/>
                    <w:rPr>
                      <w:sz w:val="20"/>
                      <w:szCs w:val="20"/>
                    </w:rPr>
                  </w:pPr>
                </w:p>
                <w:p w14:paraId="09019A71" w14:textId="77777777" w:rsidR="00916608" w:rsidRDefault="00916608" w:rsidP="002D783E">
                  <w:pPr>
                    <w:tabs>
                      <w:tab w:val="left" w:pos="3120"/>
                    </w:tabs>
                    <w:jc w:val="both"/>
                    <w:rPr>
                      <w:sz w:val="20"/>
                      <w:szCs w:val="20"/>
                    </w:rPr>
                  </w:pPr>
                </w:p>
                <w:p w14:paraId="1D8E9AE6" w14:textId="77777777" w:rsidR="00916608" w:rsidRDefault="00916608" w:rsidP="002D783E">
                  <w:pPr>
                    <w:tabs>
                      <w:tab w:val="left" w:pos="3120"/>
                    </w:tabs>
                    <w:jc w:val="both"/>
                    <w:rPr>
                      <w:sz w:val="20"/>
                      <w:szCs w:val="20"/>
                    </w:rPr>
                  </w:pPr>
                </w:p>
                <w:p w14:paraId="02D925BA" w14:textId="77777777" w:rsidR="00916608" w:rsidRDefault="00916608" w:rsidP="002D783E">
                  <w:pPr>
                    <w:tabs>
                      <w:tab w:val="left" w:pos="3120"/>
                    </w:tabs>
                    <w:jc w:val="both"/>
                    <w:rPr>
                      <w:sz w:val="20"/>
                      <w:szCs w:val="20"/>
                    </w:rPr>
                  </w:pPr>
                </w:p>
                <w:p w14:paraId="5F88FE93" w14:textId="77777777" w:rsidR="00916608" w:rsidRDefault="00916608" w:rsidP="002D783E">
                  <w:pPr>
                    <w:tabs>
                      <w:tab w:val="left" w:pos="3120"/>
                    </w:tabs>
                    <w:jc w:val="both"/>
                    <w:rPr>
                      <w:sz w:val="20"/>
                      <w:szCs w:val="20"/>
                    </w:rPr>
                  </w:pPr>
                </w:p>
                <w:p w14:paraId="259B3B7A" w14:textId="77777777" w:rsidR="00916608" w:rsidRDefault="00916608" w:rsidP="002D783E">
                  <w:pPr>
                    <w:tabs>
                      <w:tab w:val="left" w:pos="3120"/>
                    </w:tabs>
                    <w:jc w:val="both"/>
                    <w:rPr>
                      <w:sz w:val="20"/>
                      <w:szCs w:val="20"/>
                    </w:rPr>
                  </w:pPr>
                </w:p>
                <w:p w14:paraId="4F457B48" w14:textId="77777777" w:rsidR="00916608" w:rsidRDefault="00916608" w:rsidP="002D783E">
                  <w:pPr>
                    <w:tabs>
                      <w:tab w:val="left" w:pos="3120"/>
                    </w:tabs>
                    <w:jc w:val="both"/>
                    <w:rPr>
                      <w:sz w:val="20"/>
                      <w:szCs w:val="20"/>
                    </w:rPr>
                  </w:pPr>
                </w:p>
                <w:p w14:paraId="37974955" w14:textId="77777777" w:rsidR="00916608" w:rsidRDefault="00916608" w:rsidP="002D783E">
                  <w:pPr>
                    <w:tabs>
                      <w:tab w:val="left" w:pos="3120"/>
                    </w:tabs>
                    <w:jc w:val="both"/>
                    <w:rPr>
                      <w:sz w:val="20"/>
                      <w:szCs w:val="20"/>
                    </w:rPr>
                  </w:pPr>
                </w:p>
                <w:p w14:paraId="41E502FE" w14:textId="77777777" w:rsidR="00323559" w:rsidRDefault="00323559" w:rsidP="002D783E">
                  <w:pPr>
                    <w:tabs>
                      <w:tab w:val="left" w:pos="3120"/>
                    </w:tabs>
                    <w:jc w:val="both"/>
                    <w:rPr>
                      <w:sz w:val="20"/>
                      <w:szCs w:val="20"/>
                    </w:rPr>
                  </w:pPr>
                  <w:r>
                    <w:rPr>
                      <w:sz w:val="20"/>
                      <w:szCs w:val="20"/>
                    </w:rPr>
                    <w:t>Skoleplan hedder vores nye kommunikationsplatform</w:t>
                  </w:r>
                  <w:r w:rsidR="00916608">
                    <w:rPr>
                      <w:sz w:val="20"/>
                      <w:szCs w:val="20"/>
                    </w:rPr>
                    <w:t>. Inden skolestart vil I kunne se skemaer, kalenderen og meget andet. Der medfølger en app, som gør det nemt</w:t>
                  </w:r>
                </w:p>
                <w:p w14:paraId="09B09E32" w14:textId="77777777" w:rsidR="00916608" w:rsidRDefault="00916608" w:rsidP="002D783E">
                  <w:pPr>
                    <w:tabs>
                      <w:tab w:val="left" w:pos="3120"/>
                    </w:tabs>
                    <w:jc w:val="both"/>
                    <w:rPr>
                      <w:sz w:val="20"/>
                      <w:szCs w:val="20"/>
                    </w:rPr>
                  </w:pPr>
                </w:p>
                <w:p w14:paraId="57B1A86C" w14:textId="77777777" w:rsidR="00202110" w:rsidRDefault="00202110" w:rsidP="00202110"/>
                <w:p w14:paraId="55972348" w14:textId="77777777" w:rsidR="00202110" w:rsidRDefault="00202110" w:rsidP="00202110">
                  <w:pPr>
                    <w:tabs>
                      <w:tab w:val="left" w:pos="3120"/>
                    </w:tabs>
                    <w:rPr>
                      <w:sz w:val="20"/>
                      <w:szCs w:val="20"/>
                    </w:rPr>
                  </w:pPr>
                  <w:r>
                    <w:rPr>
                      <w:sz w:val="20"/>
                      <w:szCs w:val="20"/>
                    </w:rPr>
                    <w:t xml:space="preserve"> </w:t>
                  </w:r>
                </w:p>
                <w:p w14:paraId="22315826" w14:textId="77777777" w:rsidR="00202110" w:rsidRDefault="00202110" w:rsidP="002D783E">
                  <w:pPr>
                    <w:tabs>
                      <w:tab w:val="left" w:pos="3120"/>
                    </w:tabs>
                    <w:jc w:val="both"/>
                    <w:rPr>
                      <w:sz w:val="20"/>
                      <w:szCs w:val="20"/>
                    </w:rPr>
                  </w:pPr>
                  <w:r>
                    <w:rPr>
                      <w:sz w:val="20"/>
                      <w:szCs w:val="20"/>
                    </w:rPr>
                    <w:t xml:space="preserve"> </w:t>
                  </w:r>
                </w:p>
                <w:p w14:paraId="5A0F7F39" w14:textId="77777777" w:rsidR="00776923" w:rsidRPr="002D783E" w:rsidRDefault="00776923" w:rsidP="002D783E">
                  <w:pPr>
                    <w:tabs>
                      <w:tab w:val="left" w:pos="3120"/>
                    </w:tabs>
                    <w:jc w:val="both"/>
                  </w:pPr>
                  <w:r w:rsidRPr="00776923">
                    <w:rPr>
                      <w:sz w:val="20"/>
                      <w:szCs w:val="20"/>
                    </w:rPr>
                    <w:t xml:space="preserve">                                                               </w:t>
                  </w:r>
                </w:p>
              </w:tc>
            </w:tr>
            <w:tr w:rsidR="00CA588E" w14:paraId="79B90A7A" w14:textId="77777777" w:rsidTr="00776923">
              <w:trPr>
                <w:cantSplit/>
                <w:trHeight w:hRule="exact" w:val="7200"/>
              </w:trPr>
              <w:tc>
                <w:tcPr>
                  <w:tcW w:w="7220" w:type="dxa"/>
                </w:tcPr>
                <w:p w14:paraId="071452E1" w14:textId="77777777" w:rsidR="00916608" w:rsidRDefault="00916608" w:rsidP="00CA588E">
                  <w:pPr>
                    <w:tabs>
                      <w:tab w:val="left" w:pos="2148"/>
                    </w:tabs>
                    <w:rPr>
                      <w:lang w:eastAsia="da-DK"/>
                    </w:rPr>
                  </w:pPr>
                  <w:r>
                    <w:rPr>
                      <w:noProof/>
                      <w:lang w:eastAsia="da-DK"/>
                    </w:rPr>
                    <w:drawing>
                      <wp:inline distT="0" distB="0" distL="0" distR="0" wp14:anchorId="45432860" wp14:editId="3C70CB15">
                        <wp:extent cx="2466975" cy="1847850"/>
                        <wp:effectExtent l="323850" t="285750" r="352425" b="285750"/>
                        <wp:docPr id="4" name="Billede 4" descr="Et billede, der indeholder udendørs, himmel, vej, bygning&#10;&#10;Beskrivelse, der er oprettet med meget høj sikker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øsnæs skole.png"/>
                                <pic:cNvPicPr/>
                              </pic:nvPicPr>
                              <pic:blipFill>
                                <a:blip r:embed="rId10"/>
                                <a:stretch>
                                  <a:fillRect/>
                                </a:stretch>
                              </pic:blipFill>
                              <pic:spPr>
                                <a:xfrm>
                                  <a:off x="0" y="0"/>
                                  <a:ext cx="2466975" cy="18478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31BC39DC" w14:textId="77777777" w:rsidR="00916608" w:rsidRPr="00916608" w:rsidRDefault="00916608" w:rsidP="00916608">
                  <w:pPr>
                    <w:rPr>
                      <w:lang w:eastAsia="da-DK"/>
                    </w:rPr>
                  </w:pPr>
                </w:p>
                <w:p w14:paraId="1D0488A3" w14:textId="77777777" w:rsidR="00916608" w:rsidRDefault="00916608" w:rsidP="00916608">
                  <w:pPr>
                    <w:rPr>
                      <w:lang w:eastAsia="da-DK"/>
                    </w:rPr>
                  </w:pPr>
                </w:p>
                <w:p w14:paraId="51FA9547" w14:textId="77777777" w:rsidR="00916608" w:rsidRDefault="00916608" w:rsidP="00916608">
                  <w:pPr>
                    <w:rPr>
                      <w:lang w:eastAsia="da-DK"/>
                    </w:rPr>
                  </w:pPr>
                  <w:r>
                    <w:rPr>
                      <w:noProof/>
                      <w:lang w:eastAsia="da-DK"/>
                    </w:rPr>
                    <w:drawing>
                      <wp:inline distT="0" distB="0" distL="0" distR="0" wp14:anchorId="4E2BC729" wp14:editId="00844445">
                        <wp:extent cx="2278380" cy="1334988"/>
                        <wp:effectExtent l="0" t="0" r="7620" b="0"/>
                        <wp:docPr id="5" name="Billede 5" descr="Et billede, der indeholder clipart&#10;&#10;Beskrivelse, der er oprettet med høj sikker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090.JPG"/>
                                <pic:cNvPicPr/>
                              </pic:nvPicPr>
                              <pic:blipFill>
                                <a:blip r:embed="rId9"/>
                                <a:stretch>
                                  <a:fillRect/>
                                </a:stretch>
                              </pic:blipFill>
                              <pic:spPr>
                                <a:xfrm>
                                  <a:off x="0" y="0"/>
                                  <a:ext cx="2309962" cy="1353493"/>
                                </a:xfrm>
                                <a:prstGeom prst="rect">
                                  <a:avLst/>
                                </a:prstGeom>
                              </pic:spPr>
                            </pic:pic>
                          </a:graphicData>
                        </a:graphic>
                      </wp:inline>
                    </w:drawing>
                  </w:r>
                </w:p>
                <w:p w14:paraId="153DAA40" w14:textId="77777777" w:rsidR="00CA588E" w:rsidRPr="00916608" w:rsidRDefault="00916608" w:rsidP="00916608">
                  <w:pPr>
                    <w:tabs>
                      <w:tab w:val="left" w:pos="2772"/>
                    </w:tabs>
                    <w:rPr>
                      <w:lang w:eastAsia="da-DK"/>
                    </w:rPr>
                  </w:pPr>
                  <w:r>
                    <w:rPr>
                      <w:lang w:eastAsia="da-DK"/>
                    </w:rPr>
                    <w:tab/>
                  </w:r>
                </w:p>
              </w:tc>
            </w:tr>
            <w:tr w:rsidR="000769C1" w14:paraId="516FE1C6" w14:textId="77777777" w:rsidTr="00776923">
              <w:trPr>
                <w:trHeight w:hRule="exact" w:val="6120"/>
              </w:trPr>
              <w:tc>
                <w:tcPr>
                  <w:tcW w:w="7220" w:type="dxa"/>
                </w:tcPr>
                <w:p w14:paraId="4AD3D11F" w14:textId="77777777" w:rsidR="000769C1" w:rsidRDefault="000769C1">
                  <w:pPr>
                    <w:pStyle w:val="Undertitel"/>
                  </w:pPr>
                </w:p>
                <w:p w14:paraId="3B0A7432" w14:textId="77777777" w:rsidR="000769C1" w:rsidRDefault="000769C1">
                  <w:pPr>
                    <w:pStyle w:val="Titel"/>
                  </w:pPr>
                </w:p>
                <w:p w14:paraId="1B186527" w14:textId="77777777" w:rsidR="00CA588E" w:rsidRDefault="00CA588E" w:rsidP="00CA588E"/>
                <w:p w14:paraId="11ED4B7C" w14:textId="77777777" w:rsidR="00CA588E" w:rsidRPr="00CA588E" w:rsidRDefault="00CA588E" w:rsidP="00CA588E"/>
                <w:p w14:paraId="57757E01" w14:textId="77777777" w:rsidR="000769C1" w:rsidRDefault="000769C1"/>
              </w:tc>
            </w:tr>
            <w:tr w:rsidR="000769C1" w14:paraId="35EFC778" w14:textId="77777777" w:rsidTr="00776923">
              <w:trPr>
                <w:trHeight w:hRule="exact" w:val="1423"/>
              </w:trPr>
              <w:tc>
                <w:tcPr>
                  <w:tcW w:w="7220" w:type="dxa"/>
                  <w:vAlign w:val="bottom"/>
                </w:tcPr>
                <w:p w14:paraId="4C355AF8" w14:textId="77777777" w:rsidR="000769C1" w:rsidRDefault="006B0251">
                  <w:r>
                    <w:rPr>
                      <w:noProof/>
                      <w:lang w:eastAsia="da-DK"/>
                    </w:rPr>
                    <w:drawing>
                      <wp:inline distT="0" distB="0" distL="0" distR="0" wp14:anchorId="1C323BD0" wp14:editId="4E2D662A">
                        <wp:extent cx="752419" cy="440871"/>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9"/>
                                <a:stretch>
                                  <a:fillRect/>
                                </a:stretch>
                              </pic:blipFill>
                              <pic:spPr>
                                <a:xfrm>
                                  <a:off x="0" y="0"/>
                                  <a:ext cx="752419" cy="440871"/>
                                </a:xfrm>
                                <a:prstGeom prst="rect">
                                  <a:avLst/>
                                </a:prstGeom>
                              </pic:spPr>
                            </pic:pic>
                          </a:graphicData>
                        </a:graphic>
                      </wp:inline>
                    </w:drawing>
                  </w:r>
                </w:p>
              </w:tc>
            </w:tr>
          </w:tbl>
          <w:p w14:paraId="4AC4053C" w14:textId="77777777" w:rsidR="000769C1" w:rsidRDefault="000769C1"/>
        </w:tc>
        <w:tc>
          <w:tcPr>
            <w:tcW w:w="332" w:type="dxa"/>
          </w:tcPr>
          <w:p w14:paraId="5D09A2F1" w14:textId="77777777" w:rsidR="00776923" w:rsidRDefault="00776923"/>
          <w:p w14:paraId="55BCD0B7" w14:textId="77777777" w:rsidR="00776923" w:rsidRPr="00776923" w:rsidRDefault="00776923" w:rsidP="00776923"/>
          <w:p w14:paraId="479FDC2A" w14:textId="77777777" w:rsidR="00776923" w:rsidRPr="00776923" w:rsidRDefault="00776923" w:rsidP="00776923"/>
          <w:p w14:paraId="5ACE0F5F" w14:textId="77777777" w:rsidR="00776923" w:rsidRPr="00776923" w:rsidRDefault="00776923" w:rsidP="00776923"/>
          <w:p w14:paraId="2E30A0BB" w14:textId="77777777" w:rsidR="00776923" w:rsidRPr="00776923" w:rsidRDefault="00776923" w:rsidP="00776923"/>
          <w:p w14:paraId="1A92EB05" w14:textId="77777777" w:rsidR="00776923" w:rsidRPr="00776923" w:rsidRDefault="00776923" w:rsidP="00776923"/>
          <w:p w14:paraId="114EE46E" w14:textId="77777777" w:rsidR="00776923" w:rsidRPr="00776923" w:rsidRDefault="00776923" w:rsidP="00776923"/>
          <w:p w14:paraId="1A9DF9A0" w14:textId="77777777" w:rsidR="00776923" w:rsidRPr="00776923" w:rsidRDefault="00776923" w:rsidP="00776923"/>
          <w:p w14:paraId="397E224D" w14:textId="77777777" w:rsidR="00776923" w:rsidRPr="00776923" w:rsidRDefault="00776923" w:rsidP="00776923"/>
          <w:p w14:paraId="36F6C023" w14:textId="77777777" w:rsidR="00776923" w:rsidRPr="00776923" w:rsidRDefault="00776923" w:rsidP="00776923"/>
          <w:p w14:paraId="3335C23A" w14:textId="77777777" w:rsidR="00776923" w:rsidRPr="00776923" w:rsidRDefault="00776923" w:rsidP="00776923"/>
          <w:p w14:paraId="3068F7CC" w14:textId="77777777" w:rsidR="000769C1" w:rsidRPr="00776923" w:rsidRDefault="000769C1" w:rsidP="00776923"/>
        </w:tc>
        <w:tc>
          <w:tcPr>
            <w:tcW w:w="3259" w:type="dxa"/>
          </w:tcPr>
          <w:tbl>
            <w:tblPr>
              <w:tblW w:w="3463" w:type="dxa"/>
              <w:tblLayout w:type="fixed"/>
              <w:tblCellMar>
                <w:left w:w="288" w:type="dxa"/>
                <w:right w:w="288" w:type="dxa"/>
              </w:tblCellMar>
              <w:tblLook w:val="04A0" w:firstRow="1" w:lastRow="0" w:firstColumn="1" w:lastColumn="0" w:noHBand="0" w:noVBand="1"/>
              <w:tblDescription w:val="Layoutet for margentekst på løbeseddel"/>
            </w:tblPr>
            <w:tblGrid>
              <w:gridCol w:w="3463"/>
            </w:tblGrid>
            <w:tr w:rsidR="000769C1" w14:paraId="0A22F6EF" w14:textId="77777777" w:rsidTr="005A2FD5">
              <w:trPr>
                <w:trHeight w:hRule="exact" w:val="10958"/>
              </w:trPr>
              <w:tc>
                <w:tcPr>
                  <w:tcW w:w="3463" w:type="dxa"/>
                  <w:shd w:val="clear" w:color="auto" w:fill="DE7E18" w:themeFill="accent2"/>
                  <w:vAlign w:val="center"/>
                </w:tcPr>
                <w:p w14:paraId="45F726F3" w14:textId="040AA300" w:rsidR="000769C1" w:rsidRPr="00323559" w:rsidRDefault="00BF45E5" w:rsidP="002611C9">
                  <w:pPr>
                    <w:pStyle w:val="Overskrift2"/>
                    <w:jc w:val="center"/>
                    <w:rPr>
                      <w:rFonts w:ascii="Cooper Black" w:hAnsi="Cooper Black"/>
                      <w:color w:val="auto"/>
                    </w:rPr>
                  </w:pPr>
                  <w:r w:rsidRPr="00323559">
                    <w:rPr>
                      <w:rFonts w:ascii="Cooper Black" w:hAnsi="Cooper Black"/>
                      <w:color w:val="auto"/>
                    </w:rPr>
                    <w:t xml:space="preserve">Skolestart onsdag d. 13.8.2018       </w:t>
                  </w:r>
                  <w:r w:rsidR="00323559" w:rsidRPr="00323559">
                    <w:rPr>
                      <w:rFonts w:ascii="Cooper Black" w:hAnsi="Cooper Black"/>
                      <w:color w:val="auto"/>
                    </w:rPr>
                    <w:t xml:space="preserve">  </w:t>
                  </w:r>
                  <w:r w:rsidR="002611C9">
                    <w:rPr>
                      <w:rFonts w:ascii="Cooper Black" w:hAnsi="Cooper Black"/>
                      <w:color w:val="auto"/>
                    </w:rPr>
                    <w:t xml:space="preserve">   </w:t>
                  </w:r>
                  <w:r w:rsidRPr="00323559">
                    <w:rPr>
                      <w:rFonts w:ascii="Cooper Black" w:hAnsi="Cooper Black"/>
                      <w:color w:val="auto"/>
                    </w:rPr>
                    <w:t>kl. 08.20</w:t>
                  </w:r>
                  <w:r w:rsidR="00352683">
                    <w:rPr>
                      <w:rFonts w:ascii="Cooper Black" w:hAnsi="Cooper Black"/>
                      <w:color w:val="auto"/>
                    </w:rPr>
                    <w:t>-12.</w:t>
                  </w:r>
                  <w:r w:rsidR="0075456C">
                    <w:rPr>
                      <w:rFonts w:ascii="Cooper Black" w:hAnsi="Cooper Black"/>
                      <w:color w:val="auto"/>
                    </w:rPr>
                    <w:t>00</w:t>
                  </w:r>
                </w:p>
                <w:p w14:paraId="359E09F3" w14:textId="77777777" w:rsidR="00BF45E5" w:rsidRPr="00323559" w:rsidRDefault="00BF45E5" w:rsidP="00BF45E5">
                  <w:pPr>
                    <w:pStyle w:val="Overskrift2"/>
                    <w:rPr>
                      <w:rFonts w:ascii="Cooper Black" w:eastAsiaTheme="minorEastAsia" w:hAnsi="Cooper Black" w:cstheme="minorBidi"/>
                      <w:color w:val="auto"/>
                      <w:sz w:val="2"/>
                      <w:szCs w:val="2"/>
                    </w:rPr>
                  </w:pPr>
                </w:p>
                <w:p w14:paraId="0AF088AC" w14:textId="77777777" w:rsidR="00BF45E5" w:rsidRPr="00323559" w:rsidRDefault="00BF45E5" w:rsidP="00BF45E5">
                  <w:pPr>
                    <w:pStyle w:val="Overskrift2"/>
                    <w:rPr>
                      <w:rFonts w:ascii="Cooper Black" w:hAnsi="Cooper Black"/>
                      <w:color w:val="auto"/>
                    </w:rPr>
                  </w:pPr>
                </w:p>
                <w:p w14:paraId="52372A07" w14:textId="77777777" w:rsidR="002611C9" w:rsidRDefault="00BF45E5" w:rsidP="00BF45E5">
                  <w:pPr>
                    <w:pStyle w:val="Overskrift2"/>
                    <w:jc w:val="center"/>
                    <w:rPr>
                      <w:rFonts w:ascii="Cooper Black" w:hAnsi="Cooper Black"/>
                      <w:color w:val="auto"/>
                    </w:rPr>
                  </w:pPr>
                  <w:r w:rsidRPr="00323559">
                    <w:rPr>
                      <w:rFonts w:ascii="Cooper Black" w:hAnsi="Cooper Black"/>
                      <w:color w:val="auto"/>
                    </w:rPr>
                    <w:t xml:space="preserve">Sfo åbner onsdag d. 1.8.2018 kl. 06.15 – 17.00 Tilmelding på hjemmesiden inden 31.7.2018 </w:t>
                  </w:r>
                </w:p>
                <w:p w14:paraId="48B7D659" w14:textId="1125FB66" w:rsidR="000769C1" w:rsidRDefault="00BF45E5" w:rsidP="00BF45E5">
                  <w:pPr>
                    <w:pStyle w:val="Overskrift2"/>
                    <w:jc w:val="center"/>
                    <w:rPr>
                      <w:rFonts w:ascii="Cooper Black" w:hAnsi="Cooper Black"/>
                      <w:color w:val="auto"/>
                      <w:sz w:val="20"/>
                      <w:szCs w:val="20"/>
                    </w:rPr>
                  </w:pPr>
                  <w:r w:rsidRPr="00323559">
                    <w:rPr>
                      <w:rFonts w:ascii="Cooper Black" w:hAnsi="Cooper Black"/>
                      <w:color w:val="auto"/>
                      <w:sz w:val="20"/>
                      <w:szCs w:val="20"/>
                    </w:rPr>
                    <w:t>Sfo er  mulig</w:t>
                  </w:r>
                  <w:r w:rsidR="002611C9">
                    <w:rPr>
                      <w:rFonts w:ascii="Cooper Black" w:hAnsi="Cooper Black"/>
                      <w:color w:val="auto"/>
                      <w:sz w:val="20"/>
                      <w:szCs w:val="20"/>
                    </w:rPr>
                    <w:t>t</w:t>
                  </w:r>
                  <w:r w:rsidRPr="00323559">
                    <w:rPr>
                      <w:rFonts w:ascii="Cooper Black" w:hAnsi="Cooper Black"/>
                      <w:color w:val="auto"/>
                      <w:sz w:val="20"/>
                      <w:szCs w:val="20"/>
                    </w:rPr>
                    <w:t xml:space="preserve"> for alle</w:t>
                  </w:r>
                  <w:r w:rsidR="002611C9">
                    <w:rPr>
                      <w:rFonts w:ascii="Cooper Black" w:hAnsi="Cooper Black"/>
                      <w:color w:val="auto"/>
                      <w:sz w:val="20"/>
                      <w:szCs w:val="20"/>
                    </w:rPr>
                    <w:t>!</w:t>
                  </w:r>
                </w:p>
                <w:p w14:paraId="5F73247E" w14:textId="77777777" w:rsidR="002611C9" w:rsidRPr="002611C9" w:rsidRDefault="002611C9" w:rsidP="002611C9"/>
                <w:p w14:paraId="548D348D" w14:textId="1AB8AB47" w:rsidR="002A0B3F" w:rsidRDefault="00C61843" w:rsidP="002611C9">
                  <w:pPr>
                    <w:pStyle w:val="Overskrift2"/>
                    <w:rPr>
                      <w:rFonts w:ascii="Cooper Black" w:hAnsi="Cooper Black"/>
                      <w:color w:val="auto"/>
                    </w:rPr>
                  </w:pPr>
                  <w:r w:rsidRPr="00323559">
                    <w:rPr>
                      <w:rFonts w:ascii="Cooper Black" w:hAnsi="Cooper Black"/>
                      <w:color w:val="auto"/>
                    </w:rPr>
                    <w:t>Rejsekort fra Movia</w:t>
                  </w:r>
                  <w:r w:rsidR="00323559" w:rsidRPr="00323559">
                    <w:rPr>
                      <w:rFonts w:ascii="Cooper Black" w:hAnsi="Cooper Black"/>
                      <w:color w:val="auto"/>
                    </w:rPr>
                    <w:t xml:space="preserve"> bestilles ligeledes på hjemmesiden </w:t>
                  </w:r>
                  <w:r w:rsidR="002611C9">
                    <w:rPr>
                      <w:rFonts w:ascii="Cooper Black" w:hAnsi="Cooper Black"/>
                      <w:color w:val="auto"/>
                    </w:rPr>
                    <w:t xml:space="preserve">   </w:t>
                  </w:r>
                  <w:r w:rsidR="00323559" w:rsidRPr="00323559">
                    <w:rPr>
                      <w:rFonts w:ascii="Cooper Black" w:hAnsi="Cooper Black"/>
                      <w:color w:val="auto"/>
                    </w:rPr>
                    <w:t>fra d. 1.8</w:t>
                  </w:r>
                </w:p>
                <w:p w14:paraId="711ECCA5" w14:textId="77777777" w:rsidR="002A0B3F" w:rsidRDefault="00323559">
                  <w:pPr>
                    <w:pStyle w:val="Overskrift2"/>
                    <w:rPr>
                      <w:rFonts w:ascii="Cooper Black" w:hAnsi="Cooper Black"/>
                      <w:color w:val="auto"/>
                      <w:sz w:val="20"/>
                      <w:szCs w:val="20"/>
                    </w:rPr>
                  </w:pPr>
                  <w:r w:rsidRPr="00323559">
                    <w:rPr>
                      <w:rFonts w:ascii="Cooper Black" w:hAnsi="Cooper Black"/>
                      <w:color w:val="auto"/>
                      <w:sz w:val="20"/>
                      <w:szCs w:val="20"/>
                    </w:rPr>
                    <w:t>Skolen sender en samlet tilmelding</w:t>
                  </w:r>
                  <w:r>
                    <w:rPr>
                      <w:rFonts w:ascii="Cooper Black" w:hAnsi="Cooper Black"/>
                      <w:color w:val="auto"/>
                      <w:sz w:val="20"/>
                      <w:szCs w:val="20"/>
                    </w:rPr>
                    <w:t xml:space="preserve">.                            </w:t>
                  </w:r>
                </w:p>
                <w:p w14:paraId="4FEF77F8" w14:textId="4825E714" w:rsidR="000769C1" w:rsidRPr="00323559" w:rsidRDefault="00323559">
                  <w:pPr>
                    <w:pStyle w:val="Overskrift2"/>
                    <w:rPr>
                      <w:rFonts w:ascii="Cooper Black" w:hAnsi="Cooper Black"/>
                      <w:color w:val="auto"/>
                      <w:sz w:val="20"/>
                      <w:szCs w:val="20"/>
                    </w:rPr>
                  </w:pPr>
                  <w:r>
                    <w:rPr>
                      <w:rFonts w:ascii="Cooper Black" w:hAnsi="Cooper Black"/>
                      <w:color w:val="auto"/>
                      <w:sz w:val="20"/>
                      <w:szCs w:val="20"/>
                    </w:rPr>
                    <w:t>Vi sender en voksen med bussen den første tid, men ikke 13.8</w:t>
                  </w:r>
                </w:p>
                <w:p w14:paraId="149DA155" w14:textId="7E890DFC" w:rsidR="000769C1" w:rsidRDefault="000769C1" w:rsidP="005A2FD5">
                  <w:pPr>
                    <w:pStyle w:val="Overskrift2"/>
                    <w:rPr>
                      <w:rFonts w:ascii="Cooper Black" w:hAnsi="Cooper Black"/>
                      <w:color w:val="auto"/>
                      <w:sz w:val="24"/>
                      <w:szCs w:val="24"/>
                    </w:rPr>
                  </w:pPr>
                </w:p>
                <w:p w14:paraId="08C57A4B" w14:textId="77777777" w:rsidR="00097C43" w:rsidRPr="00097C43" w:rsidRDefault="00097C43" w:rsidP="00097C43">
                  <w:pPr>
                    <w:spacing w:line="240" w:lineRule="auto"/>
                    <w:rPr>
                      <w:rFonts w:ascii="Arial" w:eastAsia="Times New Roman" w:hAnsi="Arial" w:cs="Arial"/>
                      <w:vanish/>
                      <w:color w:val="222222"/>
                      <w:sz w:val="27"/>
                      <w:szCs w:val="27"/>
                      <w:lang w:eastAsia="da-DK"/>
                    </w:rPr>
                  </w:pPr>
                  <w:r w:rsidRPr="00097C43">
                    <w:rPr>
                      <w:rFonts w:ascii="Agency FB" w:eastAsiaTheme="majorEastAsia" w:hAnsi="Agency FB" w:cstheme="majorBidi"/>
                      <w:noProof/>
                      <w:color w:val="7B230C" w:themeColor="accent1" w:themeShade="BF"/>
                      <w:sz w:val="28"/>
                      <w:szCs w:val="28"/>
                    </w:rPr>
                    <w:drawing>
                      <wp:inline distT="0" distB="0" distL="0" distR="0" wp14:anchorId="1AF154EF" wp14:editId="289DDFAF">
                        <wp:extent cx="1676400" cy="1318260"/>
                        <wp:effectExtent l="0" t="0" r="0" b="0"/>
                        <wp:docPr id="2" name="Billede 2" descr="C:\Users\soja8\AppData\Local\Packages\Microsoft.Office.Desktop_8wekyb3d8bbwe\AC\INetCache\Content.MSO\6A4C3297.tmp">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ja8\AppData\Local\Packages\Microsoft.Office.Desktop_8wekyb3d8bbwe\AC\INetCache\Content.MSO\6A4C329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318260"/>
                                </a:xfrm>
                                <a:prstGeom prst="rect">
                                  <a:avLst/>
                                </a:prstGeom>
                                <a:noFill/>
                                <a:ln>
                                  <a:noFill/>
                                </a:ln>
                              </pic:spPr>
                            </pic:pic>
                          </a:graphicData>
                        </a:graphic>
                      </wp:inline>
                    </w:drawing>
                  </w:r>
                </w:p>
                <w:p w14:paraId="789BC008" w14:textId="1DC3B24E" w:rsidR="000769C1" w:rsidRPr="00323559" w:rsidRDefault="000769C1" w:rsidP="00097C43">
                  <w:pPr>
                    <w:pStyle w:val="Overskrift2"/>
                    <w:jc w:val="center"/>
                    <w:rPr>
                      <w:rFonts w:ascii="Agency FB" w:hAnsi="Agency FB"/>
                    </w:rPr>
                  </w:pPr>
                </w:p>
              </w:tc>
            </w:tr>
            <w:tr w:rsidR="000769C1" w14:paraId="7EB1F205" w14:textId="77777777" w:rsidTr="005A2FD5">
              <w:trPr>
                <w:trHeight w:hRule="exact" w:val="146"/>
              </w:trPr>
              <w:tc>
                <w:tcPr>
                  <w:tcW w:w="3463" w:type="dxa"/>
                </w:tcPr>
                <w:p w14:paraId="7A67E465" w14:textId="77777777" w:rsidR="000769C1" w:rsidRDefault="000769C1"/>
              </w:tc>
            </w:tr>
            <w:tr w:rsidR="000769C1" w14:paraId="7CAAB507" w14:textId="77777777" w:rsidTr="005A2FD5">
              <w:trPr>
                <w:trHeight w:hRule="exact" w:val="3853"/>
              </w:trPr>
              <w:tc>
                <w:tcPr>
                  <w:tcW w:w="3463" w:type="dxa"/>
                  <w:shd w:val="clear" w:color="auto" w:fill="A53010" w:themeFill="accent1"/>
                  <w:vAlign w:val="center"/>
                </w:tcPr>
                <w:p w14:paraId="5EC58142" w14:textId="77777777" w:rsidR="00C35E4A" w:rsidRDefault="00C35E4A" w:rsidP="00B91A24">
                  <w:pPr>
                    <w:pStyle w:val="Kontaktoplysninger"/>
                    <w:jc w:val="left"/>
                    <w:rPr>
                      <w:b/>
                      <w:color w:val="auto"/>
                      <w:sz w:val="20"/>
                      <w:szCs w:val="20"/>
                    </w:rPr>
                  </w:pPr>
                </w:p>
                <w:p w14:paraId="050A999F" w14:textId="0B1FD1EF" w:rsidR="00B91A24" w:rsidRDefault="00B91A24" w:rsidP="00B91A24">
                  <w:pPr>
                    <w:pStyle w:val="Kontaktoplysninger"/>
                    <w:jc w:val="left"/>
                    <w:rPr>
                      <w:b/>
                      <w:color w:val="auto"/>
                      <w:sz w:val="20"/>
                      <w:szCs w:val="20"/>
                    </w:rPr>
                  </w:pPr>
                  <w:r>
                    <w:rPr>
                      <w:b/>
                      <w:color w:val="auto"/>
                      <w:sz w:val="20"/>
                      <w:szCs w:val="20"/>
                    </w:rPr>
                    <w:t>Vigtige datoer:</w:t>
                  </w:r>
                </w:p>
                <w:p w14:paraId="27057429" w14:textId="73ECD80C" w:rsidR="00B91A24" w:rsidRDefault="00B91A24" w:rsidP="00B91A24">
                  <w:pPr>
                    <w:pStyle w:val="Kontaktoplysninger"/>
                    <w:jc w:val="left"/>
                    <w:rPr>
                      <w:b/>
                      <w:color w:val="auto"/>
                      <w:sz w:val="20"/>
                      <w:szCs w:val="20"/>
                    </w:rPr>
                  </w:pPr>
                  <w:r>
                    <w:rPr>
                      <w:b/>
                      <w:color w:val="auto"/>
                      <w:sz w:val="20"/>
                      <w:szCs w:val="20"/>
                    </w:rPr>
                    <w:t>30.8</w:t>
                  </w:r>
                  <w:r w:rsidR="00C35E4A">
                    <w:rPr>
                      <w:b/>
                      <w:color w:val="auto"/>
                      <w:sz w:val="20"/>
                      <w:szCs w:val="20"/>
                    </w:rPr>
                    <w:t xml:space="preserve"> </w:t>
                  </w:r>
                  <w:r>
                    <w:rPr>
                      <w:b/>
                      <w:color w:val="auto"/>
                      <w:sz w:val="20"/>
                      <w:szCs w:val="20"/>
                    </w:rPr>
                    <w:t xml:space="preserve"> – Forældremøde.</w:t>
                  </w:r>
                </w:p>
                <w:p w14:paraId="46EBD882" w14:textId="352552F9" w:rsidR="00B91A24" w:rsidRDefault="00C35E4A" w:rsidP="00B91A24">
                  <w:pPr>
                    <w:pStyle w:val="Kontaktoplysninger"/>
                    <w:jc w:val="left"/>
                    <w:rPr>
                      <w:b/>
                      <w:color w:val="auto"/>
                      <w:sz w:val="20"/>
                      <w:szCs w:val="20"/>
                    </w:rPr>
                  </w:pPr>
                  <w:r>
                    <w:rPr>
                      <w:b/>
                      <w:color w:val="auto"/>
                      <w:sz w:val="20"/>
                      <w:szCs w:val="20"/>
                    </w:rPr>
                    <w:t>19.9 - 21.9  – Lejrtur .</w:t>
                  </w:r>
                </w:p>
                <w:p w14:paraId="29951838" w14:textId="77777777" w:rsidR="00B91A24" w:rsidRDefault="00B91A24" w:rsidP="00B91A24">
                  <w:pPr>
                    <w:pStyle w:val="Kontaktoplysninger"/>
                    <w:jc w:val="left"/>
                    <w:rPr>
                      <w:b/>
                      <w:color w:val="auto"/>
                      <w:sz w:val="20"/>
                      <w:szCs w:val="20"/>
                    </w:rPr>
                  </w:pPr>
                </w:p>
                <w:p w14:paraId="778D0507" w14:textId="7806D786" w:rsidR="00B91A24" w:rsidRDefault="00B91A24" w:rsidP="00B91A24">
                  <w:pPr>
                    <w:pStyle w:val="Kontaktoplysninger"/>
                    <w:jc w:val="left"/>
                    <w:rPr>
                      <w:b/>
                      <w:color w:val="auto"/>
                      <w:sz w:val="20"/>
                      <w:szCs w:val="20"/>
                    </w:rPr>
                  </w:pPr>
                </w:p>
                <w:p w14:paraId="398724CB" w14:textId="77777777" w:rsidR="00B91A24" w:rsidRDefault="00B91A24" w:rsidP="00B91A24">
                  <w:pPr>
                    <w:pStyle w:val="Kontaktoplysninger"/>
                    <w:jc w:val="left"/>
                    <w:rPr>
                      <w:b/>
                      <w:color w:val="auto"/>
                      <w:sz w:val="20"/>
                      <w:szCs w:val="20"/>
                    </w:rPr>
                  </w:pPr>
                </w:p>
                <w:p w14:paraId="5C5827D2" w14:textId="77777777" w:rsidR="00097C43" w:rsidRPr="006E517A" w:rsidRDefault="00097C43" w:rsidP="006E517A">
                  <w:pPr>
                    <w:pStyle w:val="Kontaktoplysninger"/>
                    <w:rPr>
                      <w:b/>
                      <w:color w:val="auto"/>
                      <w:sz w:val="20"/>
                      <w:szCs w:val="20"/>
                    </w:rPr>
                  </w:pPr>
                </w:p>
                <w:p w14:paraId="371D5DF8" w14:textId="77777777" w:rsidR="000769C1" w:rsidRDefault="000769C1">
                  <w:pPr>
                    <w:pStyle w:val="Dato"/>
                  </w:pPr>
                </w:p>
              </w:tc>
            </w:tr>
          </w:tbl>
          <w:p w14:paraId="3BEFC7C0" w14:textId="77777777" w:rsidR="000769C1" w:rsidRDefault="000769C1"/>
        </w:tc>
      </w:tr>
    </w:tbl>
    <w:p w14:paraId="3685E375" w14:textId="77777777" w:rsidR="000769C1" w:rsidRDefault="000769C1">
      <w:pPr>
        <w:pStyle w:val="Ingenafstand"/>
      </w:pPr>
    </w:p>
    <w:p w14:paraId="4973D226" w14:textId="77777777" w:rsidR="00776923" w:rsidRDefault="00776923">
      <w:pPr>
        <w:pStyle w:val="Ingenafstand"/>
      </w:pPr>
    </w:p>
    <w:p w14:paraId="7B51E30D" w14:textId="77777777" w:rsidR="00776923" w:rsidRDefault="00776923" w:rsidP="002A0B3F">
      <w:pPr>
        <w:pStyle w:val="Ingenafstand"/>
        <w:jc w:val="center"/>
      </w:pPr>
    </w:p>
    <w:p w14:paraId="0F807578" w14:textId="77777777" w:rsidR="00776923" w:rsidRDefault="00776923">
      <w:pPr>
        <w:pStyle w:val="Ingenafstand"/>
      </w:pPr>
    </w:p>
    <w:p w14:paraId="4E2726ED" w14:textId="7C60EA77" w:rsidR="006E517A" w:rsidRDefault="006E517A" w:rsidP="005A2FD5">
      <w:pPr>
        <w:rPr>
          <w:noProof/>
        </w:rPr>
      </w:pPr>
      <w:r>
        <w:rPr>
          <w:noProof/>
        </w:rPr>
        <w:t xml:space="preserve">                </w:t>
      </w:r>
    </w:p>
    <w:p w14:paraId="213EA135" w14:textId="77777777" w:rsidR="002A0B3F" w:rsidRDefault="006E517A" w:rsidP="005A2FD5">
      <w:pPr>
        <w:rPr>
          <w:noProof/>
        </w:rPr>
      </w:pPr>
      <w:commentRangeStart w:id="0"/>
      <w:commentRangeEnd w:id="0"/>
      <w:r>
        <w:rPr>
          <w:noProof/>
        </w:rPr>
        <w:t xml:space="preserve">                                            </w:t>
      </w:r>
    </w:p>
    <w:tbl>
      <w:tblPr>
        <w:tblStyle w:val="Tabel-Gitter"/>
        <w:tblW w:w="0" w:type="auto"/>
        <w:tblLayout w:type="fixed"/>
        <w:tblLook w:val="04A0" w:firstRow="1" w:lastRow="0" w:firstColumn="1" w:lastColumn="0" w:noHBand="0" w:noVBand="1"/>
      </w:tblPr>
      <w:tblGrid>
        <w:gridCol w:w="3681"/>
        <w:gridCol w:w="5740"/>
      </w:tblGrid>
      <w:tr w:rsidR="00BC6319" w14:paraId="2D62889F" w14:textId="18765D11" w:rsidTr="00BC6319">
        <w:trPr>
          <w:trHeight w:val="2489"/>
        </w:trPr>
        <w:tc>
          <w:tcPr>
            <w:tcW w:w="3681" w:type="dxa"/>
          </w:tcPr>
          <w:p w14:paraId="1489ECED" w14:textId="77777777" w:rsidR="00BC6319" w:rsidRPr="00E16C2E" w:rsidRDefault="00BC6319" w:rsidP="00BC6319">
            <w:pPr>
              <w:jc w:val="both"/>
              <w:rPr>
                <w:rFonts w:ascii="Comic Sans MS" w:hAnsi="Comic Sans MS"/>
                <w:i/>
                <w:noProof/>
                <w:color w:val="0070C0"/>
                <w:sz w:val="20"/>
                <w:szCs w:val="20"/>
              </w:rPr>
            </w:pPr>
            <w:r w:rsidRPr="00E16C2E">
              <w:rPr>
                <w:rFonts w:ascii="Comic Sans MS" w:hAnsi="Comic Sans MS"/>
                <w:b/>
                <w:i/>
                <w:noProof/>
                <w:color w:val="0070C0"/>
                <w:sz w:val="20"/>
                <w:szCs w:val="20"/>
              </w:rPr>
              <w:t>Skoleplan</w:t>
            </w:r>
            <w:r w:rsidRPr="00E16C2E">
              <w:rPr>
                <w:rFonts w:ascii="Comic Sans MS" w:hAnsi="Comic Sans MS"/>
                <w:noProof/>
                <w:color w:val="0070C0"/>
                <w:sz w:val="20"/>
                <w:szCs w:val="20"/>
              </w:rPr>
              <w:t xml:space="preserve"> </w:t>
            </w:r>
            <w:r w:rsidRPr="00E16C2E">
              <w:rPr>
                <w:rFonts w:ascii="Comic Sans MS" w:hAnsi="Comic Sans MS"/>
                <w:i/>
                <w:noProof/>
                <w:color w:val="0070C0"/>
                <w:sz w:val="20"/>
                <w:szCs w:val="20"/>
              </w:rPr>
              <w:t xml:space="preserve">hedder vores nye kommunikationsplatform. </w:t>
            </w:r>
          </w:p>
          <w:p w14:paraId="2BD59A63" w14:textId="77777777" w:rsidR="00BC6319" w:rsidRPr="00E16C2E" w:rsidRDefault="00BC6319" w:rsidP="00BC6319">
            <w:pPr>
              <w:jc w:val="both"/>
              <w:rPr>
                <w:rFonts w:ascii="Comic Sans MS" w:hAnsi="Comic Sans MS"/>
                <w:i/>
                <w:noProof/>
                <w:color w:val="0070C0"/>
                <w:sz w:val="20"/>
                <w:szCs w:val="20"/>
              </w:rPr>
            </w:pPr>
            <w:r w:rsidRPr="00E16C2E">
              <w:rPr>
                <w:rFonts w:ascii="Comic Sans MS" w:hAnsi="Comic Sans MS"/>
                <w:i/>
                <w:noProof/>
                <w:color w:val="0070C0"/>
                <w:sz w:val="20"/>
                <w:szCs w:val="20"/>
              </w:rPr>
              <w:t xml:space="preserve">Herfra kan I modtage beskeder, se dagens program, læse udtaleser, orienteres om eventuelle lektier og meget mere. </w:t>
            </w:r>
          </w:p>
          <w:p w14:paraId="071A3E16" w14:textId="77777777" w:rsidR="00BC6319" w:rsidRPr="00E16C2E" w:rsidRDefault="00BC6319" w:rsidP="00BC6319">
            <w:pPr>
              <w:jc w:val="both"/>
              <w:rPr>
                <w:rFonts w:ascii="Comic Sans MS" w:hAnsi="Comic Sans MS"/>
                <w:i/>
                <w:noProof/>
                <w:color w:val="0070C0"/>
                <w:sz w:val="20"/>
                <w:szCs w:val="20"/>
              </w:rPr>
            </w:pPr>
            <w:r w:rsidRPr="00E16C2E">
              <w:rPr>
                <w:rFonts w:ascii="Comic Sans MS" w:hAnsi="Comic Sans MS"/>
                <w:i/>
                <w:noProof/>
                <w:color w:val="0070C0"/>
                <w:sz w:val="20"/>
                <w:szCs w:val="20"/>
              </w:rPr>
              <w:t>Platformen er klar til august, hvor I modtager et login,</w:t>
            </w:r>
            <w:r w:rsidRPr="00E16C2E">
              <w:rPr>
                <w:rFonts w:ascii="Comic Sans MS" w:hAnsi="Comic Sans MS"/>
                <w:i/>
                <w:noProof/>
                <w:color w:val="0070C0"/>
                <w:sz w:val="20"/>
                <w:szCs w:val="20"/>
              </w:rPr>
              <w:t xml:space="preserve"> </w:t>
            </w:r>
            <w:r w:rsidRPr="00E16C2E">
              <w:rPr>
                <w:rFonts w:ascii="Comic Sans MS" w:hAnsi="Comic Sans MS"/>
                <w:i/>
                <w:noProof/>
                <w:color w:val="0070C0"/>
                <w:sz w:val="20"/>
                <w:szCs w:val="20"/>
              </w:rPr>
              <w:t xml:space="preserve">og inden skolestart vil I kunne se elevernes skemaer. </w:t>
            </w:r>
          </w:p>
          <w:p w14:paraId="38200FD5" w14:textId="6AC44865" w:rsidR="00BC6319" w:rsidRPr="00E16C2E" w:rsidRDefault="00BC6319" w:rsidP="00BC6319">
            <w:pPr>
              <w:jc w:val="both"/>
              <w:rPr>
                <w:rFonts w:ascii="Comic Sans MS" w:hAnsi="Comic Sans MS"/>
                <w:i/>
                <w:noProof/>
                <w:color w:val="0070C0"/>
                <w:sz w:val="20"/>
                <w:szCs w:val="20"/>
              </w:rPr>
            </w:pPr>
            <w:r w:rsidRPr="00E16C2E">
              <w:rPr>
                <w:rFonts w:ascii="Comic Sans MS" w:hAnsi="Comic Sans MS"/>
                <w:i/>
                <w:noProof/>
                <w:color w:val="0070C0"/>
                <w:sz w:val="20"/>
                <w:szCs w:val="20"/>
              </w:rPr>
              <w:t>Der hører ligeledes en App med, som gør det nemt og hurtigt at orientere sig.</w:t>
            </w:r>
          </w:p>
          <w:p w14:paraId="5EE90B47" w14:textId="77777777" w:rsidR="00BC6319" w:rsidRDefault="00BC6319" w:rsidP="005A2FD5">
            <w:pPr>
              <w:rPr>
                <w:noProof/>
              </w:rPr>
            </w:pPr>
          </w:p>
        </w:tc>
        <w:tc>
          <w:tcPr>
            <w:tcW w:w="5740" w:type="dxa"/>
          </w:tcPr>
          <w:p w14:paraId="0FDD0236" w14:textId="0A88F0BA" w:rsidR="0080000D" w:rsidRDefault="00BC6319" w:rsidP="00BC6319">
            <w:pPr>
              <w:jc w:val="both"/>
              <w:rPr>
                <w:noProof/>
                <w:sz w:val="20"/>
                <w:szCs w:val="20"/>
              </w:rPr>
            </w:pPr>
            <w:r>
              <w:rPr>
                <w:rFonts w:ascii="Arial" w:hAnsi="Arial" w:cs="Arial"/>
                <w:noProof/>
                <w:color w:val="0000FF"/>
                <w:sz w:val="27"/>
                <w:szCs w:val="27"/>
              </w:rPr>
              <w:drawing>
                <wp:inline distT="0" distB="0" distL="0" distR="0" wp14:anchorId="315913B0" wp14:editId="62E06C94">
                  <wp:extent cx="3528060" cy="1569720"/>
                  <wp:effectExtent l="0" t="0" r="0" b="0"/>
                  <wp:docPr id="8" name="Billede 8" descr="Billedresultat for skoleplan.d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skoleplan.dk">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7186" cy="1582679"/>
                          </a:xfrm>
                          <a:prstGeom prst="rect">
                            <a:avLst/>
                          </a:prstGeom>
                          <a:noFill/>
                          <a:ln>
                            <a:noFill/>
                          </a:ln>
                        </pic:spPr>
                      </pic:pic>
                    </a:graphicData>
                  </a:graphic>
                </wp:inline>
              </w:drawing>
            </w:r>
          </w:p>
          <w:p w14:paraId="4287D567" w14:textId="70183CA3" w:rsidR="0080000D" w:rsidRDefault="0080000D" w:rsidP="0080000D">
            <w:pPr>
              <w:rPr>
                <w:sz w:val="20"/>
                <w:szCs w:val="20"/>
              </w:rPr>
            </w:pPr>
          </w:p>
          <w:p w14:paraId="6CDB32F9" w14:textId="303F5ABE" w:rsidR="0080000D" w:rsidRDefault="0080000D" w:rsidP="0080000D">
            <w:pPr>
              <w:rPr>
                <w:sz w:val="20"/>
                <w:szCs w:val="20"/>
              </w:rPr>
            </w:pPr>
          </w:p>
          <w:p w14:paraId="0988EE3D" w14:textId="65284B03" w:rsidR="0080000D" w:rsidRDefault="0080000D" w:rsidP="0080000D">
            <w:pPr>
              <w:rPr>
                <w:sz w:val="20"/>
                <w:szCs w:val="20"/>
              </w:rPr>
            </w:pPr>
          </w:p>
          <w:p w14:paraId="55D29C69" w14:textId="0BC75EAF" w:rsidR="00BC6319" w:rsidRPr="0080000D" w:rsidRDefault="0080000D" w:rsidP="0080000D">
            <w:pPr>
              <w:tabs>
                <w:tab w:val="left" w:pos="4644"/>
              </w:tabs>
              <w:rPr>
                <w:sz w:val="20"/>
                <w:szCs w:val="20"/>
              </w:rPr>
            </w:pPr>
            <w:r>
              <w:rPr>
                <w:sz w:val="20"/>
                <w:szCs w:val="20"/>
              </w:rPr>
              <w:tab/>
            </w:r>
          </w:p>
        </w:tc>
      </w:tr>
    </w:tbl>
    <w:p w14:paraId="2032B77E" w14:textId="13BEA58D" w:rsidR="00BC6319" w:rsidRDefault="00BC6319" w:rsidP="005A2FD5">
      <w:pPr>
        <w:rPr>
          <w:noProof/>
        </w:rPr>
      </w:pPr>
      <w:r>
        <w:rPr>
          <w:noProof/>
        </w:rPr>
        <w:t xml:space="preserve"> </w:t>
      </w:r>
    </w:p>
    <w:p w14:paraId="13E1D06B" w14:textId="77777777" w:rsidR="00BC6319" w:rsidRDefault="00BC6319" w:rsidP="005A2FD5">
      <w:pPr>
        <w:rPr>
          <w:noProof/>
        </w:rPr>
      </w:pPr>
    </w:p>
    <w:p w14:paraId="4F0D43FD" w14:textId="3D58DCE5" w:rsidR="002A0B3F" w:rsidRDefault="006E517A" w:rsidP="005A2FD5">
      <w:r>
        <w:rPr>
          <w:noProof/>
        </w:rPr>
        <w:t xml:space="preserve">                                                                                           </w:t>
      </w:r>
      <w:r w:rsidR="002A0B3F">
        <w:rPr>
          <w:rFonts w:ascii="Arial" w:hAnsi="Arial" w:cs="Arial"/>
          <w:noProof/>
          <w:color w:val="0000FF"/>
          <w:sz w:val="27"/>
          <w:szCs w:val="27"/>
        </w:rPr>
        <w:t xml:space="preserve">          </w:t>
      </w:r>
    </w:p>
    <w:p w14:paraId="0D4EA218" w14:textId="58C89304" w:rsidR="002A0B3F" w:rsidRPr="008263E7" w:rsidRDefault="0080000D" w:rsidP="002A0B3F">
      <w:pPr>
        <w:rPr>
          <w:b/>
          <w:i/>
          <w:sz w:val="20"/>
          <w:szCs w:val="20"/>
        </w:rPr>
      </w:pPr>
      <w:r w:rsidRPr="008263E7">
        <w:rPr>
          <w:b/>
          <w:i/>
          <w:sz w:val="20"/>
          <w:szCs w:val="20"/>
        </w:rPr>
        <w:t>Hvilke lærere skal vores børn have, er der sikkert mange der er nysgerrige på.</w:t>
      </w:r>
      <w:r w:rsidR="00C067E2" w:rsidRPr="008263E7">
        <w:rPr>
          <w:b/>
          <w:i/>
          <w:sz w:val="20"/>
          <w:szCs w:val="20"/>
        </w:rPr>
        <w:t xml:space="preserve"> Det kan I få indblik i her</w:t>
      </w:r>
      <w:r w:rsidR="008263E7">
        <w:rPr>
          <w:b/>
          <w:i/>
          <w:sz w:val="20"/>
          <w:szCs w:val="20"/>
        </w:rPr>
        <w:t>:</w:t>
      </w:r>
    </w:p>
    <w:tbl>
      <w:tblPr>
        <w:tblStyle w:val="Tabel-Gitter"/>
        <w:tblW w:w="0" w:type="auto"/>
        <w:tblLook w:val="04A0" w:firstRow="1" w:lastRow="0" w:firstColumn="1" w:lastColumn="0" w:noHBand="0" w:noVBand="1"/>
      </w:tblPr>
      <w:tblGrid>
        <w:gridCol w:w="1658"/>
        <w:gridCol w:w="911"/>
        <w:gridCol w:w="1163"/>
        <w:gridCol w:w="1165"/>
        <w:gridCol w:w="1179"/>
        <w:gridCol w:w="1179"/>
        <w:gridCol w:w="1178"/>
        <w:gridCol w:w="1165"/>
        <w:gridCol w:w="1164"/>
      </w:tblGrid>
      <w:tr w:rsidR="00E00247" w:rsidRPr="008263E7" w14:paraId="0C61D886" w14:textId="77777777" w:rsidTr="008F7D37">
        <w:tc>
          <w:tcPr>
            <w:tcW w:w="1300" w:type="dxa"/>
          </w:tcPr>
          <w:p w14:paraId="1BA94BB8" w14:textId="77777777" w:rsidR="00E00247" w:rsidRPr="009A2D46" w:rsidRDefault="00E00247" w:rsidP="00C067E2">
            <w:pPr>
              <w:rPr>
                <w:rFonts w:ascii="Comic Sans MS" w:hAnsi="Comic Sans MS"/>
                <w:b/>
                <w:color w:val="FF0000"/>
              </w:rPr>
            </w:pPr>
          </w:p>
        </w:tc>
        <w:tc>
          <w:tcPr>
            <w:tcW w:w="2318" w:type="dxa"/>
            <w:gridSpan w:val="2"/>
          </w:tcPr>
          <w:p w14:paraId="09BF4CF2" w14:textId="617CFB6D" w:rsidR="00E00247" w:rsidRPr="009A2D46" w:rsidRDefault="00E00247" w:rsidP="00E00247">
            <w:pPr>
              <w:jc w:val="center"/>
              <w:rPr>
                <w:rFonts w:ascii="Comic Sans MS" w:hAnsi="Comic Sans MS"/>
                <w:b/>
                <w:color w:val="FF0000"/>
              </w:rPr>
            </w:pPr>
            <w:r w:rsidRPr="009A2D46">
              <w:rPr>
                <w:rFonts w:ascii="Comic Sans MS" w:hAnsi="Comic Sans MS"/>
                <w:b/>
                <w:color w:val="FF0000"/>
              </w:rPr>
              <w:t>Udeskole</w:t>
            </w:r>
            <w:r w:rsidR="008263E7" w:rsidRPr="009A2D46">
              <w:rPr>
                <w:rFonts w:ascii="Comic Sans MS" w:hAnsi="Comic Sans MS"/>
                <w:b/>
                <w:color w:val="FF0000"/>
              </w:rPr>
              <w:t xml:space="preserve"> + Idræt</w:t>
            </w:r>
          </w:p>
          <w:p w14:paraId="1BC873B5" w14:textId="6E7E98F8" w:rsidR="008263E7" w:rsidRPr="009A2D46" w:rsidRDefault="008263E7" w:rsidP="00E00247">
            <w:pPr>
              <w:jc w:val="center"/>
              <w:rPr>
                <w:rFonts w:ascii="Comic Sans MS" w:hAnsi="Comic Sans MS"/>
                <w:b/>
                <w:color w:val="FF0000"/>
              </w:rPr>
            </w:pPr>
          </w:p>
        </w:tc>
        <w:tc>
          <w:tcPr>
            <w:tcW w:w="2382" w:type="dxa"/>
            <w:gridSpan w:val="2"/>
          </w:tcPr>
          <w:p w14:paraId="7C2E5AD8" w14:textId="498F32C1" w:rsidR="00E00247" w:rsidRPr="009A2D46" w:rsidRDefault="00E00247" w:rsidP="00E00247">
            <w:pPr>
              <w:jc w:val="center"/>
              <w:rPr>
                <w:rFonts w:ascii="Comic Sans MS" w:hAnsi="Comic Sans MS"/>
                <w:b/>
                <w:color w:val="FF0000"/>
              </w:rPr>
            </w:pPr>
            <w:r w:rsidRPr="009A2D46">
              <w:rPr>
                <w:rFonts w:ascii="Comic Sans MS" w:hAnsi="Comic Sans MS"/>
                <w:b/>
                <w:color w:val="FF0000"/>
              </w:rPr>
              <w:t>Udeskole</w:t>
            </w:r>
            <w:r w:rsidR="008263E7" w:rsidRPr="009A2D46">
              <w:rPr>
                <w:rFonts w:ascii="Comic Sans MS" w:hAnsi="Comic Sans MS"/>
                <w:b/>
                <w:color w:val="FF0000"/>
              </w:rPr>
              <w:t xml:space="preserve"> + Idræt</w:t>
            </w:r>
          </w:p>
        </w:tc>
        <w:tc>
          <w:tcPr>
            <w:tcW w:w="2381" w:type="dxa"/>
            <w:gridSpan w:val="2"/>
          </w:tcPr>
          <w:p w14:paraId="141EF73C" w14:textId="0F6CF5F2" w:rsidR="00E00247" w:rsidRPr="009A2D46" w:rsidRDefault="00E00247" w:rsidP="00E00247">
            <w:pPr>
              <w:jc w:val="center"/>
              <w:rPr>
                <w:rFonts w:ascii="Comic Sans MS" w:hAnsi="Comic Sans MS"/>
                <w:b/>
                <w:color w:val="FF0000"/>
              </w:rPr>
            </w:pPr>
            <w:r w:rsidRPr="009A2D46">
              <w:rPr>
                <w:rFonts w:ascii="Comic Sans MS" w:hAnsi="Comic Sans MS"/>
                <w:b/>
                <w:color w:val="FF0000"/>
              </w:rPr>
              <w:t>Udeskole</w:t>
            </w:r>
            <w:r w:rsidR="008263E7" w:rsidRPr="009A2D46">
              <w:rPr>
                <w:rFonts w:ascii="Comic Sans MS" w:hAnsi="Comic Sans MS"/>
                <w:b/>
                <w:color w:val="FF0000"/>
              </w:rPr>
              <w:t xml:space="preserve"> + Idræt</w:t>
            </w:r>
          </w:p>
        </w:tc>
        <w:tc>
          <w:tcPr>
            <w:tcW w:w="2381" w:type="dxa"/>
            <w:gridSpan w:val="2"/>
          </w:tcPr>
          <w:p w14:paraId="1F8A0155" w14:textId="22C7A448" w:rsidR="00E00247" w:rsidRPr="009A2D46" w:rsidRDefault="00E00247" w:rsidP="00E00247">
            <w:pPr>
              <w:jc w:val="center"/>
              <w:rPr>
                <w:rFonts w:ascii="Comic Sans MS" w:hAnsi="Comic Sans MS"/>
                <w:b/>
                <w:color w:val="FF0000"/>
              </w:rPr>
            </w:pPr>
            <w:r w:rsidRPr="009A2D46">
              <w:rPr>
                <w:rFonts w:ascii="Comic Sans MS" w:hAnsi="Comic Sans MS"/>
                <w:b/>
                <w:color w:val="FF0000"/>
              </w:rPr>
              <w:t>Udeskole m. profil</w:t>
            </w:r>
            <w:r w:rsidR="008263E7" w:rsidRPr="009A2D46">
              <w:rPr>
                <w:rFonts w:ascii="Comic Sans MS" w:hAnsi="Comic Sans MS"/>
                <w:b/>
                <w:color w:val="FF0000"/>
              </w:rPr>
              <w:t xml:space="preserve"> + Idræt</w:t>
            </w:r>
          </w:p>
        </w:tc>
      </w:tr>
      <w:tr w:rsidR="00E00247" w:rsidRPr="008263E7" w14:paraId="78172ABE" w14:textId="77777777" w:rsidTr="00E00247">
        <w:tc>
          <w:tcPr>
            <w:tcW w:w="1300" w:type="dxa"/>
          </w:tcPr>
          <w:p w14:paraId="5D3ED714" w14:textId="74BD4179" w:rsidR="00C067E2" w:rsidRPr="009A2D46" w:rsidRDefault="00254AB0" w:rsidP="00C067E2">
            <w:pPr>
              <w:rPr>
                <w:rFonts w:ascii="Comic Sans MS" w:hAnsi="Comic Sans MS"/>
                <w:b/>
                <w:color w:val="FF0000"/>
              </w:rPr>
            </w:pPr>
            <w:r w:rsidRPr="009A2D46">
              <w:rPr>
                <w:rFonts w:ascii="Comic Sans MS" w:hAnsi="Comic Sans MS"/>
                <w:b/>
                <w:color w:val="FF0000"/>
              </w:rPr>
              <w:t>Klasser</w:t>
            </w:r>
            <w:r w:rsidR="009A2D46">
              <w:rPr>
                <w:rFonts w:ascii="Comic Sans MS" w:hAnsi="Comic Sans MS"/>
                <w:b/>
                <w:color w:val="FF0000"/>
              </w:rPr>
              <w:t>:</w:t>
            </w:r>
          </w:p>
          <w:p w14:paraId="3B5066D8" w14:textId="4CB1D4D5" w:rsidR="00254AB0" w:rsidRPr="009A2D46" w:rsidRDefault="00254AB0" w:rsidP="00C067E2">
            <w:pPr>
              <w:rPr>
                <w:rFonts w:ascii="Comic Sans MS" w:hAnsi="Comic Sans MS"/>
                <w:b/>
                <w:color w:val="FF0000"/>
              </w:rPr>
            </w:pPr>
          </w:p>
        </w:tc>
        <w:tc>
          <w:tcPr>
            <w:tcW w:w="1132" w:type="dxa"/>
          </w:tcPr>
          <w:p w14:paraId="110D2979" w14:textId="7A6B2B4B" w:rsidR="00C067E2" w:rsidRPr="009A2D46" w:rsidRDefault="00C067E2" w:rsidP="00254AB0">
            <w:pPr>
              <w:rPr>
                <w:rFonts w:ascii="Comic Sans MS" w:hAnsi="Comic Sans MS"/>
                <w:b/>
                <w:color w:val="FF0000"/>
              </w:rPr>
            </w:pPr>
            <w:r w:rsidRPr="009A2D46">
              <w:rPr>
                <w:rFonts w:ascii="Comic Sans MS" w:hAnsi="Comic Sans MS"/>
                <w:b/>
                <w:color w:val="FF0000"/>
              </w:rPr>
              <w:t>0.kl.</w:t>
            </w:r>
          </w:p>
        </w:tc>
        <w:tc>
          <w:tcPr>
            <w:tcW w:w="1186" w:type="dxa"/>
          </w:tcPr>
          <w:p w14:paraId="40FCC107" w14:textId="4E3E2A94" w:rsidR="00C067E2" w:rsidRPr="009A2D46" w:rsidRDefault="00C067E2" w:rsidP="00254AB0">
            <w:pPr>
              <w:rPr>
                <w:rFonts w:ascii="Comic Sans MS" w:hAnsi="Comic Sans MS"/>
                <w:b/>
                <w:color w:val="FF0000"/>
              </w:rPr>
            </w:pPr>
            <w:r w:rsidRPr="009A2D46">
              <w:rPr>
                <w:rFonts w:ascii="Comic Sans MS" w:hAnsi="Comic Sans MS"/>
                <w:b/>
                <w:color w:val="FF0000"/>
              </w:rPr>
              <w:t>1.kl.</w:t>
            </w:r>
          </w:p>
        </w:tc>
        <w:tc>
          <w:tcPr>
            <w:tcW w:w="1191" w:type="dxa"/>
          </w:tcPr>
          <w:p w14:paraId="3B85FA9E" w14:textId="0EB89A1F" w:rsidR="00C067E2" w:rsidRPr="009A2D46" w:rsidRDefault="00C067E2" w:rsidP="00254AB0">
            <w:pPr>
              <w:rPr>
                <w:rFonts w:ascii="Comic Sans MS" w:hAnsi="Comic Sans MS"/>
                <w:b/>
                <w:color w:val="FF0000"/>
              </w:rPr>
            </w:pPr>
            <w:r w:rsidRPr="009A2D46">
              <w:rPr>
                <w:rFonts w:ascii="Comic Sans MS" w:hAnsi="Comic Sans MS"/>
                <w:b/>
                <w:color w:val="FF0000"/>
              </w:rPr>
              <w:t>2.kl.</w:t>
            </w:r>
          </w:p>
        </w:tc>
        <w:tc>
          <w:tcPr>
            <w:tcW w:w="1191" w:type="dxa"/>
          </w:tcPr>
          <w:p w14:paraId="1DEC4768" w14:textId="4CB075EF" w:rsidR="00C067E2" w:rsidRPr="009A2D46" w:rsidRDefault="00C067E2" w:rsidP="00254AB0">
            <w:pPr>
              <w:rPr>
                <w:rFonts w:ascii="Comic Sans MS" w:hAnsi="Comic Sans MS"/>
                <w:b/>
                <w:color w:val="FF0000"/>
              </w:rPr>
            </w:pPr>
            <w:r w:rsidRPr="009A2D46">
              <w:rPr>
                <w:rFonts w:ascii="Comic Sans MS" w:hAnsi="Comic Sans MS"/>
                <w:b/>
                <w:color w:val="FF0000"/>
              </w:rPr>
              <w:t>3.kl.</w:t>
            </w:r>
          </w:p>
        </w:tc>
        <w:tc>
          <w:tcPr>
            <w:tcW w:w="1191" w:type="dxa"/>
          </w:tcPr>
          <w:p w14:paraId="0C7C299D" w14:textId="67CDB400" w:rsidR="00C067E2" w:rsidRPr="009A2D46" w:rsidRDefault="00C067E2" w:rsidP="00254AB0">
            <w:pPr>
              <w:rPr>
                <w:rFonts w:ascii="Comic Sans MS" w:hAnsi="Comic Sans MS"/>
                <w:b/>
                <w:color w:val="FF0000"/>
              </w:rPr>
            </w:pPr>
            <w:r w:rsidRPr="009A2D46">
              <w:rPr>
                <w:rFonts w:ascii="Comic Sans MS" w:hAnsi="Comic Sans MS"/>
                <w:b/>
                <w:color w:val="FF0000"/>
              </w:rPr>
              <w:t>4.kl.</w:t>
            </w:r>
          </w:p>
        </w:tc>
        <w:tc>
          <w:tcPr>
            <w:tcW w:w="1190" w:type="dxa"/>
          </w:tcPr>
          <w:p w14:paraId="125534CB" w14:textId="30DD9F76" w:rsidR="00C067E2" w:rsidRPr="009A2D46" w:rsidRDefault="00C067E2" w:rsidP="00254AB0">
            <w:pPr>
              <w:rPr>
                <w:rFonts w:ascii="Comic Sans MS" w:hAnsi="Comic Sans MS"/>
                <w:b/>
                <w:color w:val="FF0000"/>
              </w:rPr>
            </w:pPr>
            <w:r w:rsidRPr="009A2D46">
              <w:rPr>
                <w:rFonts w:ascii="Comic Sans MS" w:hAnsi="Comic Sans MS"/>
                <w:b/>
                <w:color w:val="FF0000"/>
              </w:rPr>
              <w:t>5.kl.</w:t>
            </w:r>
          </w:p>
        </w:tc>
        <w:tc>
          <w:tcPr>
            <w:tcW w:w="1192" w:type="dxa"/>
          </w:tcPr>
          <w:p w14:paraId="69D71188" w14:textId="1BFB5390" w:rsidR="00C067E2" w:rsidRPr="009A2D46" w:rsidRDefault="00C067E2" w:rsidP="00254AB0">
            <w:pPr>
              <w:rPr>
                <w:rFonts w:ascii="Comic Sans MS" w:hAnsi="Comic Sans MS"/>
                <w:b/>
                <w:color w:val="FF0000"/>
              </w:rPr>
            </w:pPr>
            <w:r w:rsidRPr="009A2D46">
              <w:rPr>
                <w:rFonts w:ascii="Comic Sans MS" w:hAnsi="Comic Sans MS"/>
                <w:b/>
                <w:color w:val="FF0000"/>
              </w:rPr>
              <w:t>6.kl.</w:t>
            </w:r>
          </w:p>
        </w:tc>
        <w:tc>
          <w:tcPr>
            <w:tcW w:w="1189" w:type="dxa"/>
          </w:tcPr>
          <w:p w14:paraId="7AC87AAD" w14:textId="7D3F6D5D" w:rsidR="00C067E2" w:rsidRPr="009A2D46" w:rsidRDefault="00C067E2" w:rsidP="00254AB0">
            <w:pPr>
              <w:rPr>
                <w:rFonts w:ascii="Comic Sans MS" w:hAnsi="Comic Sans MS"/>
                <w:b/>
                <w:color w:val="FF0000"/>
              </w:rPr>
            </w:pPr>
            <w:r w:rsidRPr="009A2D46">
              <w:rPr>
                <w:rFonts w:ascii="Comic Sans MS" w:hAnsi="Comic Sans MS"/>
                <w:b/>
                <w:color w:val="FF0000"/>
              </w:rPr>
              <w:t>7.kl.</w:t>
            </w:r>
          </w:p>
        </w:tc>
      </w:tr>
      <w:tr w:rsidR="00E00247" w:rsidRPr="008263E7" w14:paraId="5F39E57A" w14:textId="77777777" w:rsidTr="00E00247">
        <w:tc>
          <w:tcPr>
            <w:tcW w:w="1300" w:type="dxa"/>
          </w:tcPr>
          <w:p w14:paraId="5059679D" w14:textId="1B85C801" w:rsidR="00C067E2" w:rsidRPr="009A2D46" w:rsidRDefault="00C067E2" w:rsidP="009A2D46">
            <w:pPr>
              <w:rPr>
                <w:rFonts w:ascii="Comic Sans MS" w:hAnsi="Comic Sans MS"/>
                <w:b/>
                <w:color w:val="FF0000"/>
              </w:rPr>
            </w:pPr>
            <w:r w:rsidRPr="009A2D46">
              <w:rPr>
                <w:rFonts w:ascii="Comic Sans MS" w:hAnsi="Comic Sans MS"/>
                <w:b/>
                <w:color w:val="FF0000"/>
              </w:rPr>
              <w:t>Klasselærer</w:t>
            </w:r>
            <w:r w:rsidR="009A2D46">
              <w:rPr>
                <w:rFonts w:ascii="Comic Sans MS" w:hAnsi="Comic Sans MS"/>
                <w:b/>
                <w:color w:val="FF0000"/>
              </w:rPr>
              <w:t>e:</w:t>
            </w:r>
          </w:p>
          <w:p w14:paraId="38EACEDF" w14:textId="4ECE0317" w:rsidR="00254AB0" w:rsidRPr="009A2D46" w:rsidRDefault="00254AB0" w:rsidP="00E00247">
            <w:pPr>
              <w:jc w:val="center"/>
              <w:rPr>
                <w:rFonts w:ascii="Comic Sans MS" w:hAnsi="Comic Sans MS"/>
                <w:b/>
                <w:color w:val="FF0000"/>
              </w:rPr>
            </w:pPr>
          </w:p>
        </w:tc>
        <w:tc>
          <w:tcPr>
            <w:tcW w:w="1132" w:type="dxa"/>
          </w:tcPr>
          <w:p w14:paraId="2BCFAA72" w14:textId="7161B994" w:rsidR="00C067E2" w:rsidRPr="009A2D46" w:rsidRDefault="00C067E2" w:rsidP="00254AB0">
            <w:pPr>
              <w:rPr>
                <w:rFonts w:ascii="Comic Sans MS" w:hAnsi="Comic Sans MS"/>
                <w:b/>
                <w:color w:val="FF0000"/>
              </w:rPr>
            </w:pPr>
            <w:r w:rsidRPr="009A2D46">
              <w:rPr>
                <w:rFonts w:ascii="Comic Sans MS" w:hAnsi="Comic Sans MS"/>
                <w:b/>
                <w:color w:val="FF0000"/>
              </w:rPr>
              <w:t>Mie</w:t>
            </w:r>
          </w:p>
        </w:tc>
        <w:tc>
          <w:tcPr>
            <w:tcW w:w="1186" w:type="dxa"/>
          </w:tcPr>
          <w:p w14:paraId="58CA8EC9" w14:textId="40E26ACC" w:rsidR="00C067E2" w:rsidRPr="009A2D46" w:rsidRDefault="00C067E2" w:rsidP="00254AB0">
            <w:pPr>
              <w:rPr>
                <w:rFonts w:ascii="Comic Sans MS" w:hAnsi="Comic Sans MS"/>
                <w:b/>
                <w:color w:val="FF0000"/>
              </w:rPr>
            </w:pPr>
            <w:r w:rsidRPr="009A2D46">
              <w:rPr>
                <w:rFonts w:ascii="Comic Sans MS" w:hAnsi="Comic Sans MS"/>
                <w:b/>
                <w:color w:val="FF0000"/>
              </w:rPr>
              <w:t>Sussi</w:t>
            </w:r>
          </w:p>
        </w:tc>
        <w:tc>
          <w:tcPr>
            <w:tcW w:w="1191" w:type="dxa"/>
          </w:tcPr>
          <w:p w14:paraId="6DD497C6" w14:textId="1120F61E" w:rsidR="00C067E2" w:rsidRPr="009A2D46" w:rsidRDefault="00C067E2" w:rsidP="00254AB0">
            <w:pPr>
              <w:rPr>
                <w:rFonts w:ascii="Comic Sans MS" w:hAnsi="Comic Sans MS"/>
                <w:b/>
                <w:color w:val="FF0000"/>
              </w:rPr>
            </w:pPr>
            <w:r w:rsidRPr="009A2D46">
              <w:rPr>
                <w:rFonts w:ascii="Comic Sans MS" w:hAnsi="Comic Sans MS"/>
                <w:b/>
                <w:color w:val="FF0000"/>
              </w:rPr>
              <w:t>Vicky</w:t>
            </w:r>
          </w:p>
        </w:tc>
        <w:tc>
          <w:tcPr>
            <w:tcW w:w="1191" w:type="dxa"/>
          </w:tcPr>
          <w:p w14:paraId="0FCF7035" w14:textId="793F38F8" w:rsidR="00C067E2" w:rsidRPr="009A2D46" w:rsidRDefault="00C067E2" w:rsidP="00254AB0">
            <w:pPr>
              <w:rPr>
                <w:rFonts w:ascii="Comic Sans MS" w:hAnsi="Comic Sans MS"/>
                <w:b/>
                <w:color w:val="FF0000"/>
              </w:rPr>
            </w:pPr>
            <w:r w:rsidRPr="009A2D46">
              <w:rPr>
                <w:rFonts w:ascii="Comic Sans MS" w:hAnsi="Comic Sans MS"/>
                <w:b/>
                <w:color w:val="FF0000"/>
              </w:rPr>
              <w:t>Johannes</w:t>
            </w:r>
          </w:p>
        </w:tc>
        <w:tc>
          <w:tcPr>
            <w:tcW w:w="1191" w:type="dxa"/>
          </w:tcPr>
          <w:p w14:paraId="24105CAD" w14:textId="4F24282B" w:rsidR="00C067E2" w:rsidRPr="009A2D46" w:rsidRDefault="00C067E2" w:rsidP="00254AB0">
            <w:pPr>
              <w:rPr>
                <w:rFonts w:ascii="Comic Sans MS" w:hAnsi="Comic Sans MS"/>
                <w:b/>
                <w:color w:val="FF0000"/>
              </w:rPr>
            </w:pPr>
            <w:r w:rsidRPr="009A2D46">
              <w:rPr>
                <w:rFonts w:ascii="Comic Sans MS" w:hAnsi="Comic Sans MS"/>
                <w:b/>
                <w:color w:val="FF0000"/>
              </w:rPr>
              <w:t>Charlotte</w:t>
            </w:r>
          </w:p>
        </w:tc>
        <w:tc>
          <w:tcPr>
            <w:tcW w:w="1190" w:type="dxa"/>
          </w:tcPr>
          <w:p w14:paraId="22C00DE6" w14:textId="3965ED51" w:rsidR="00C067E2" w:rsidRPr="009A2D46" w:rsidRDefault="00C067E2" w:rsidP="00254AB0">
            <w:pPr>
              <w:rPr>
                <w:rFonts w:ascii="Comic Sans MS" w:hAnsi="Comic Sans MS"/>
                <w:b/>
                <w:color w:val="FF0000"/>
              </w:rPr>
            </w:pPr>
            <w:r w:rsidRPr="009A2D46">
              <w:rPr>
                <w:rFonts w:ascii="Comic Sans MS" w:hAnsi="Comic Sans MS"/>
                <w:b/>
                <w:color w:val="FF0000"/>
              </w:rPr>
              <w:t>Vibeke</w:t>
            </w:r>
          </w:p>
        </w:tc>
        <w:tc>
          <w:tcPr>
            <w:tcW w:w="1192" w:type="dxa"/>
          </w:tcPr>
          <w:p w14:paraId="3CE1FB1C" w14:textId="23C3D8AA" w:rsidR="00C067E2" w:rsidRPr="009A2D46" w:rsidRDefault="00C067E2" w:rsidP="00254AB0">
            <w:pPr>
              <w:rPr>
                <w:rFonts w:ascii="Comic Sans MS" w:hAnsi="Comic Sans MS"/>
                <w:b/>
                <w:color w:val="FF0000"/>
              </w:rPr>
            </w:pPr>
            <w:r w:rsidRPr="009A2D46">
              <w:rPr>
                <w:rFonts w:ascii="Comic Sans MS" w:hAnsi="Comic Sans MS"/>
                <w:b/>
                <w:color w:val="FF0000"/>
              </w:rPr>
              <w:t>Ruth</w:t>
            </w:r>
          </w:p>
        </w:tc>
        <w:tc>
          <w:tcPr>
            <w:tcW w:w="1189" w:type="dxa"/>
          </w:tcPr>
          <w:p w14:paraId="446B30BF" w14:textId="4C2B9AC8" w:rsidR="00C067E2" w:rsidRPr="009A2D46" w:rsidRDefault="00C067E2" w:rsidP="00254AB0">
            <w:pPr>
              <w:rPr>
                <w:rFonts w:ascii="Comic Sans MS" w:hAnsi="Comic Sans MS"/>
                <w:b/>
                <w:color w:val="FF0000"/>
              </w:rPr>
            </w:pPr>
            <w:r w:rsidRPr="009A2D46">
              <w:rPr>
                <w:rFonts w:ascii="Comic Sans MS" w:hAnsi="Comic Sans MS"/>
                <w:b/>
                <w:color w:val="FF0000"/>
              </w:rPr>
              <w:t>Ole</w:t>
            </w:r>
          </w:p>
        </w:tc>
      </w:tr>
      <w:tr w:rsidR="008263E7" w:rsidRPr="008263E7" w14:paraId="368C16B2" w14:textId="77777777" w:rsidTr="00E00247">
        <w:tc>
          <w:tcPr>
            <w:tcW w:w="1300" w:type="dxa"/>
          </w:tcPr>
          <w:p w14:paraId="72AB6746" w14:textId="76568A61" w:rsidR="00C067E2" w:rsidRPr="009A2D46" w:rsidRDefault="00C067E2" w:rsidP="00254AB0">
            <w:pPr>
              <w:rPr>
                <w:rFonts w:ascii="Comic Sans MS" w:hAnsi="Comic Sans MS"/>
                <w:b/>
                <w:color w:val="FF0000"/>
              </w:rPr>
            </w:pPr>
            <w:r w:rsidRPr="009A2D46">
              <w:rPr>
                <w:rFonts w:ascii="Comic Sans MS" w:hAnsi="Comic Sans MS"/>
                <w:b/>
                <w:color w:val="FF0000"/>
              </w:rPr>
              <w:t>Lærere</w:t>
            </w:r>
            <w:r w:rsidR="009A2D46">
              <w:rPr>
                <w:rFonts w:ascii="Comic Sans MS" w:hAnsi="Comic Sans MS"/>
                <w:b/>
                <w:color w:val="FF0000"/>
              </w:rPr>
              <w:t>:</w:t>
            </w:r>
          </w:p>
        </w:tc>
        <w:tc>
          <w:tcPr>
            <w:tcW w:w="1132" w:type="dxa"/>
          </w:tcPr>
          <w:p w14:paraId="34A5ED47" w14:textId="2C1467EA" w:rsidR="00C067E2" w:rsidRPr="009A2D46" w:rsidRDefault="00C067E2" w:rsidP="00254AB0">
            <w:pPr>
              <w:rPr>
                <w:rFonts w:ascii="Comic Sans MS" w:hAnsi="Comic Sans MS"/>
                <w:b/>
                <w:color w:val="FF0000"/>
              </w:rPr>
            </w:pPr>
            <w:r w:rsidRPr="009A2D46">
              <w:rPr>
                <w:rFonts w:ascii="Comic Sans MS" w:hAnsi="Comic Sans MS"/>
                <w:b/>
                <w:color w:val="FF0000"/>
              </w:rPr>
              <w:t>Sussi</w:t>
            </w:r>
          </w:p>
        </w:tc>
        <w:tc>
          <w:tcPr>
            <w:tcW w:w="1186" w:type="dxa"/>
          </w:tcPr>
          <w:p w14:paraId="5CEB87F2" w14:textId="77777777" w:rsidR="007032CE" w:rsidRPr="009A2D46" w:rsidRDefault="007032CE" w:rsidP="00254AB0">
            <w:pPr>
              <w:rPr>
                <w:rFonts w:ascii="Comic Sans MS" w:hAnsi="Comic Sans MS"/>
                <w:b/>
                <w:color w:val="FF0000"/>
              </w:rPr>
            </w:pPr>
            <w:r w:rsidRPr="009A2D46">
              <w:rPr>
                <w:rFonts w:ascii="Comic Sans MS" w:hAnsi="Comic Sans MS"/>
                <w:b/>
                <w:color w:val="FF0000"/>
              </w:rPr>
              <w:t>Vicky Ruth</w:t>
            </w:r>
          </w:p>
          <w:p w14:paraId="5C8C9894" w14:textId="59F9BD99" w:rsidR="00C067E2" w:rsidRPr="009A2D46" w:rsidRDefault="007032CE" w:rsidP="00254AB0">
            <w:pPr>
              <w:rPr>
                <w:rFonts w:ascii="Comic Sans MS" w:hAnsi="Comic Sans MS"/>
                <w:b/>
                <w:color w:val="FF0000"/>
              </w:rPr>
            </w:pPr>
            <w:r w:rsidRPr="009A2D46">
              <w:rPr>
                <w:rFonts w:ascii="Comic Sans MS" w:hAnsi="Comic Sans MS"/>
                <w:b/>
                <w:color w:val="FF0000"/>
              </w:rPr>
              <w:t>Johannes</w:t>
            </w:r>
          </w:p>
        </w:tc>
        <w:tc>
          <w:tcPr>
            <w:tcW w:w="1191" w:type="dxa"/>
          </w:tcPr>
          <w:p w14:paraId="0EEAAAA4" w14:textId="52CB484C" w:rsidR="00C067E2" w:rsidRPr="009A2D46" w:rsidRDefault="007032CE" w:rsidP="00254AB0">
            <w:pPr>
              <w:rPr>
                <w:rFonts w:ascii="Comic Sans MS" w:hAnsi="Comic Sans MS"/>
                <w:b/>
                <w:color w:val="FF0000"/>
              </w:rPr>
            </w:pPr>
            <w:r w:rsidRPr="009A2D46">
              <w:rPr>
                <w:rFonts w:ascii="Comic Sans MS" w:hAnsi="Comic Sans MS"/>
                <w:b/>
                <w:color w:val="FF0000"/>
              </w:rPr>
              <w:t>Ruth</w:t>
            </w:r>
          </w:p>
          <w:p w14:paraId="5B392D60" w14:textId="77777777" w:rsidR="007032CE" w:rsidRPr="009A2D46" w:rsidRDefault="007032CE" w:rsidP="00254AB0">
            <w:pPr>
              <w:rPr>
                <w:rFonts w:ascii="Comic Sans MS" w:hAnsi="Comic Sans MS"/>
                <w:b/>
                <w:color w:val="FF0000"/>
              </w:rPr>
            </w:pPr>
            <w:r w:rsidRPr="009A2D46">
              <w:rPr>
                <w:rFonts w:ascii="Comic Sans MS" w:hAnsi="Comic Sans MS"/>
                <w:b/>
                <w:color w:val="FF0000"/>
              </w:rPr>
              <w:t>Johannes</w:t>
            </w:r>
          </w:p>
          <w:p w14:paraId="6F98D127" w14:textId="77777777" w:rsidR="007032CE" w:rsidRPr="009A2D46" w:rsidRDefault="007032CE" w:rsidP="00254AB0">
            <w:pPr>
              <w:rPr>
                <w:rFonts w:ascii="Comic Sans MS" w:hAnsi="Comic Sans MS"/>
                <w:b/>
                <w:color w:val="FF0000"/>
              </w:rPr>
            </w:pPr>
            <w:r w:rsidRPr="009A2D46">
              <w:rPr>
                <w:rFonts w:ascii="Comic Sans MS" w:hAnsi="Comic Sans MS"/>
                <w:b/>
                <w:color w:val="FF0000"/>
              </w:rPr>
              <w:t>Sussi</w:t>
            </w:r>
          </w:p>
          <w:p w14:paraId="18C6532A" w14:textId="1EE766E4" w:rsidR="007032CE" w:rsidRPr="009A2D46" w:rsidRDefault="007032CE" w:rsidP="00254AB0">
            <w:pPr>
              <w:rPr>
                <w:rFonts w:ascii="Comic Sans MS" w:hAnsi="Comic Sans MS"/>
                <w:b/>
                <w:color w:val="FF0000"/>
              </w:rPr>
            </w:pPr>
            <w:r w:rsidRPr="009A2D46">
              <w:rPr>
                <w:rFonts w:ascii="Comic Sans MS" w:hAnsi="Comic Sans MS"/>
                <w:b/>
                <w:color w:val="FF0000"/>
              </w:rPr>
              <w:t>Vibeke</w:t>
            </w:r>
          </w:p>
        </w:tc>
        <w:tc>
          <w:tcPr>
            <w:tcW w:w="1191" w:type="dxa"/>
          </w:tcPr>
          <w:p w14:paraId="103D0E8F" w14:textId="77777777" w:rsidR="00C067E2" w:rsidRPr="009A2D46" w:rsidRDefault="00E00247" w:rsidP="00254AB0">
            <w:pPr>
              <w:rPr>
                <w:rFonts w:ascii="Comic Sans MS" w:hAnsi="Comic Sans MS"/>
                <w:b/>
                <w:color w:val="FF0000"/>
              </w:rPr>
            </w:pPr>
            <w:r w:rsidRPr="009A2D46">
              <w:rPr>
                <w:rFonts w:ascii="Comic Sans MS" w:hAnsi="Comic Sans MS"/>
                <w:b/>
                <w:color w:val="FF0000"/>
              </w:rPr>
              <w:t>Charlotte</w:t>
            </w:r>
          </w:p>
          <w:p w14:paraId="5AADC2A9" w14:textId="77777777" w:rsidR="00E00247" w:rsidRPr="009A2D46" w:rsidRDefault="00E00247" w:rsidP="00254AB0">
            <w:pPr>
              <w:rPr>
                <w:rFonts w:ascii="Comic Sans MS" w:hAnsi="Comic Sans MS"/>
                <w:b/>
                <w:color w:val="FF0000"/>
              </w:rPr>
            </w:pPr>
            <w:r w:rsidRPr="009A2D46">
              <w:rPr>
                <w:rFonts w:ascii="Comic Sans MS" w:hAnsi="Comic Sans MS"/>
                <w:b/>
                <w:color w:val="FF0000"/>
              </w:rPr>
              <w:t>Vicky</w:t>
            </w:r>
          </w:p>
          <w:p w14:paraId="5A23A26B" w14:textId="77777777" w:rsidR="00E00247" w:rsidRPr="009A2D46" w:rsidRDefault="00E00247" w:rsidP="00254AB0">
            <w:pPr>
              <w:rPr>
                <w:rFonts w:ascii="Comic Sans MS" w:hAnsi="Comic Sans MS"/>
                <w:b/>
                <w:color w:val="FF0000"/>
              </w:rPr>
            </w:pPr>
            <w:r w:rsidRPr="009A2D46">
              <w:rPr>
                <w:rFonts w:ascii="Comic Sans MS" w:hAnsi="Comic Sans MS"/>
                <w:b/>
                <w:color w:val="FF0000"/>
              </w:rPr>
              <w:t>Ruth</w:t>
            </w:r>
          </w:p>
          <w:p w14:paraId="073FBDA0" w14:textId="77777777" w:rsidR="00E00247" w:rsidRPr="009A2D46" w:rsidRDefault="00E00247" w:rsidP="00254AB0">
            <w:pPr>
              <w:rPr>
                <w:rFonts w:ascii="Comic Sans MS" w:hAnsi="Comic Sans MS"/>
                <w:b/>
                <w:color w:val="FF0000"/>
              </w:rPr>
            </w:pPr>
            <w:r w:rsidRPr="009A2D46">
              <w:rPr>
                <w:rFonts w:ascii="Comic Sans MS" w:hAnsi="Comic Sans MS"/>
                <w:b/>
                <w:color w:val="FF0000"/>
              </w:rPr>
              <w:t>Johannes</w:t>
            </w:r>
          </w:p>
          <w:p w14:paraId="0B712D3B" w14:textId="44AFB9C4" w:rsidR="00E00247" w:rsidRPr="009A2D46" w:rsidRDefault="00E00247" w:rsidP="00254AB0">
            <w:pPr>
              <w:rPr>
                <w:rFonts w:ascii="Comic Sans MS" w:hAnsi="Comic Sans MS"/>
                <w:b/>
                <w:color w:val="FF0000"/>
              </w:rPr>
            </w:pPr>
            <w:r w:rsidRPr="009A2D46">
              <w:rPr>
                <w:rFonts w:ascii="Comic Sans MS" w:hAnsi="Comic Sans MS"/>
                <w:b/>
                <w:color w:val="FF0000"/>
              </w:rPr>
              <w:t>Vibeke</w:t>
            </w:r>
          </w:p>
        </w:tc>
        <w:tc>
          <w:tcPr>
            <w:tcW w:w="1191" w:type="dxa"/>
          </w:tcPr>
          <w:p w14:paraId="42830877" w14:textId="77777777" w:rsidR="00C067E2" w:rsidRPr="009A2D46" w:rsidRDefault="00E00247" w:rsidP="00254AB0">
            <w:pPr>
              <w:rPr>
                <w:rFonts w:ascii="Comic Sans MS" w:hAnsi="Comic Sans MS"/>
                <w:b/>
                <w:color w:val="FF0000"/>
              </w:rPr>
            </w:pPr>
            <w:r w:rsidRPr="009A2D46">
              <w:rPr>
                <w:rFonts w:ascii="Comic Sans MS" w:hAnsi="Comic Sans MS"/>
                <w:b/>
                <w:color w:val="FF0000"/>
              </w:rPr>
              <w:t>Frank</w:t>
            </w:r>
          </w:p>
          <w:p w14:paraId="2B8FF2AD" w14:textId="77777777" w:rsidR="00E00247" w:rsidRPr="009A2D46" w:rsidRDefault="00E00247" w:rsidP="00254AB0">
            <w:pPr>
              <w:rPr>
                <w:rFonts w:ascii="Comic Sans MS" w:hAnsi="Comic Sans MS"/>
                <w:b/>
                <w:color w:val="FF0000"/>
              </w:rPr>
            </w:pPr>
            <w:r w:rsidRPr="009A2D46">
              <w:rPr>
                <w:rFonts w:ascii="Comic Sans MS" w:hAnsi="Comic Sans MS"/>
                <w:b/>
                <w:color w:val="FF0000"/>
              </w:rPr>
              <w:t>Ruth</w:t>
            </w:r>
          </w:p>
          <w:p w14:paraId="1D15798D" w14:textId="77777777" w:rsidR="00E00247" w:rsidRPr="009A2D46" w:rsidRDefault="00E00247" w:rsidP="00254AB0">
            <w:pPr>
              <w:rPr>
                <w:rFonts w:ascii="Comic Sans MS" w:hAnsi="Comic Sans MS"/>
                <w:b/>
                <w:color w:val="FF0000"/>
              </w:rPr>
            </w:pPr>
            <w:r w:rsidRPr="009A2D46">
              <w:rPr>
                <w:rFonts w:ascii="Comic Sans MS" w:hAnsi="Comic Sans MS"/>
                <w:b/>
                <w:color w:val="FF0000"/>
              </w:rPr>
              <w:t>Johannes</w:t>
            </w:r>
          </w:p>
          <w:p w14:paraId="37DE5660" w14:textId="77777777" w:rsidR="00E00247" w:rsidRPr="009A2D46" w:rsidRDefault="00E00247" w:rsidP="00254AB0">
            <w:pPr>
              <w:rPr>
                <w:rFonts w:ascii="Comic Sans MS" w:hAnsi="Comic Sans MS"/>
                <w:b/>
                <w:color w:val="FF0000"/>
              </w:rPr>
            </w:pPr>
            <w:r w:rsidRPr="009A2D46">
              <w:rPr>
                <w:rFonts w:ascii="Comic Sans MS" w:hAnsi="Comic Sans MS"/>
                <w:b/>
                <w:color w:val="FF0000"/>
              </w:rPr>
              <w:t>Vicky</w:t>
            </w:r>
          </w:p>
          <w:p w14:paraId="0FE0E20A" w14:textId="511E2BCF" w:rsidR="00E00247" w:rsidRPr="009A2D46" w:rsidRDefault="00E00247" w:rsidP="00254AB0">
            <w:pPr>
              <w:rPr>
                <w:rFonts w:ascii="Comic Sans MS" w:hAnsi="Comic Sans MS"/>
                <w:b/>
                <w:color w:val="FF0000"/>
              </w:rPr>
            </w:pPr>
            <w:r w:rsidRPr="009A2D46">
              <w:rPr>
                <w:rFonts w:ascii="Comic Sans MS" w:hAnsi="Comic Sans MS"/>
                <w:b/>
                <w:color w:val="FF0000"/>
              </w:rPr>
              <w:t>Charlotte</w:t>
            </w:r>
          </w:p>
        </w:tc>
        <w:tc>
          <w:tcPr>
            <w:tcW w:w="1190" w:type="dxa"/>
          </w:tcPr>
          <w:p w14:paraId="516D82F6" w14:textId="77777777" w:rsidR="00C067E2" w:rsidRPr="009A2D46" w:rsidRDefault="00E00247" w:rsidP="00254AB0">
            <w:pPr>
              <w:rPr>
                <w:rFonts w:ascii="Comic Sans MS" w:hAnsi="Comic Sans MS"/>
                <w:b/>
                <w:color w:val="FF0000"/>
              </w:rPr>
            </w:pPr>
            <w:r w:rsidRPr="009A2D46">
              <w:rPr>
                <w:rFonts w:ascii="Comic Sans MS" w:hAnsi="Comic Sans MS"/>
                <w:b/>
                <w:color w:val="FF0000"/>
              </w:rPr>
              <w:t>Frank</w:t>
            </w:r>
          </w:p>
          <w:p w14:paraId="58E83C17" w14:textId="77777777" w:rsidR="00E00247" w:rsidRPr="009A2D46" w:rsidRDefault="00E00247" w:rsidP="00254AB0">
            <w:pPr>
              <w:rPr>
                <w:rFonts w:ascii="Comic Sans MS" w:hAnsi="Comic Sans MS"/>
                <w:b/>
                <w:color w:val="FF0000"/>
              </w:rPr>
            </w:pPr>
            <w:r w:rsidRPr="009A2D46">
              <w:rPr>
                <w:rFonts w:ascii="Comic Sans MS" w:hAnsi="Comic Sans MS"/>
                <w:b/>
                <w:color w:val="FF0000"/>
              </w:rPr>
              <w:t>Vicky</w:t>
            </w:r>
          </w:p>
          <w:p w14:paraId="6E299BD1" w14:textId="77777777" w:rsidR="00E00247" w:rsidRPr="009A2D46" w:rsidRDefault="00E00247" w:rsidP="00254AB0">
            <w:pPr>
              <w:rPr>
                <w:rFonts w:ascii="Comic Sans MS" w:hAnsi="Comic Sans MS"/>
                <w:b/>
                <w:color w:val="FF0000"/>
              </w:rPr>
            </w:pPr>
            <w:r w:rsidRPr="009A2D46">
              <w:rPr>
                <w:rFonts w:ascii="Comic Sans MS" w:hAnsi="Comic Sans MS"/>
                <w:b/>
                <w:color w:val="FF0000"/>
              </w:rPr>
              <w:t>Vibeke</w:t>
            </w:r>
          </w:p>
          <w:p w14:paraId="6A8BB067" w14:textId="77777777" w:rsidR="00E00247" w:rsidRPr="009A2D46" w:rsidRDefault="00E00247" w:rsidP="00254AB0">
            <w:pPr>
              <w:rPr>
                <w:rFonts w:ascii="Comic Sans MS" w:hAnsi="Comic Sans MS"/>
                <w:b/>
                <w:color w:val="FF0000"/>
              </w:rPr>
            </w:pPr>
            <w:r w:rsidRPr="009A2D46">
              <w:rPr>
                <w:rFonts w:ascii="Comic Sans MS" w:hAnsi="Comic Sans MS"/>
                <w:b/>
                <w:color w:val="FF0000"/>
              </w:rPr>
              <w:t>Johannes</w:t>
            </w:r>
          </w:p>
          <w:p w14:paraId="414C568D" w14:textId="186273FD" w:rsidR="00E00247" w:rsidRPr="009A2D46" w:rsidRDefault="00E00247" w:rsidP="00254AB0">
            <w:pPr>
              <w:rPr>
                <w:rFonts w:ascii="Comic Sans MS" w:hAnsi="Comic Sans MS"/>
                <w:b/>
                <w:color w:val="FF0000"/>
              </w:rPr>
            </w:pPr>
            <w:r w:rsidRPr="009A2D46">
              <w:rPr>
                <w:rFonts w:ascii="Comic Sans MS" w:hAnsi="Comic Sans MS"/>
                <w:b/>
                <w:color w:val="FF0000"/>
              </w:rPr>
              <w:t>Charlotte</w:t>
            </w:r>
          </w:p>
        </w:tc>
        <w:tc>
          <w:tcPr>
            <w:tcW w:w="1192" w:type="dxa"/>
          </w:tcPr>
          <w:p w14:paraId="2E9DBC57" w14:textId="77777777" w:rsidR="00C067E2" w:rsidRPr="009A2D46" w:rsidRDefault="00E00247" w:rsidP="00254AB0">
            <w:pPr>
              <w:rPr>
                <w:rFonts w:ascii="Comic Sans MS" w:hAnsi="Comic Sans MS"/>
                <w:b/>
                <w:color w:val="FF0000"/>
              </w:rPr>
            </w:pPr>
            <w:r w:rsidRPr="009A2D46">
              <w:rPr>
                <w:rFonts w:ascii="Comic Sans MS" w:hAnsi="Comic Sans MS"/>
                <w:b/>
                <w:color w:val="FF0000"/>
              </w:rPr>
              <w:t>Frank</w:t>
            </w:r>
          </w:p>
          <w:p w14:paraId="17AF0BB7" w14:textId="77777777" w:rsidR="00E00247" w:rsidRPr="009A2D46" w:rsidRDefault="00E00247" w:rsidP="00254AB0">
            <w:pPr>
              <w:rPr>
                <w:rFonts w:ascii="Comic Sans MS" w:hAnsi="Comic Sans MS"/>
                <w:b/>
                <w:color w:val="FF0000"/>
              </w:rPr>
            </w:pPr>
            <w:r w:rsidRPr="009A2D46">
              <w:rPr>
                <w:rFonts w:ascii="Comic Sans MS" w:hAnsi="Comic Sans MS"/>
                <w:b/>
                <w:color w:val="FF0000"/>
              </w:rPr>
              <w:t>Vicky</w:t>
            </w:r>
          </w:p>
          <w:p w14:paraId="077FA03D" w14:textId="77777777" w:rsidR="00E00247" w:rsidRPr="009A2D46" w:rsidRDefault="00E00247" w:rsidP="00254AB0">
            <w:pPr>
              <w:rPr>
                <w:rFonts w:ascii="Comic Sans MS" w:hAnsi="Comic Sans MS"/>
                <w:b/>
                <w:color w:val="FF0000"/>
              </w:rPr>
            </w:pPr>
            <w:r w:rsidRPr="009A2D46">
              <w:rPr>
                <w:rFonts w:ascii="Comic Sans MS" w:hAnsi="Comic Sans MS"/>
                <w:b/>
                <w:color w:val="FF0000"/>
              </w:rPr>
              <w:t>Vibeke</w:t>
            </w:r>
          </w:p>
          <w:p w14:paraId="2E7700C6" w14:textId="77777777" w:rsidR="00E00247" w:rsidRPr="009A2D46" w:rsidRDefault="00E00247" w:rsidP="00254AB0">
            <w:pPr>
              <w:rPr>
                <w:rFonts w:ascii="Comic Sans MS" w:hAnsi="Comic Sans MS"/>
                <w:b/>
                <w:color w:val="FF0000"/>
              </w:rPr>
            </w:pPr>
            <w:r w:rsidRPr="009A2D46">
              <w:rPr>
                <w:rFonts w:ascii="Comic Sans MS" w:hAnsi="Comic Sans MS"/>
                <w:b/>
                <w:color w:val="FF0000"/>
              </w:rPr>
              <w:t>Johannes</w:t>
            </w:r>
          </w:p>
          <w:p w14:paraId="28A12C8D" w14:textId="59225BA5" w:rsidR="00E00247" w:rsidRPr="009A2D46" w:rsidRDefault="00E00247" w:rsidP="00254AB0">
            <w:pPr>
              <w:rPr>
                <w:rFonts w:ascii="Comic Sans MS" w:hAnsi="Comic Sans MS"/>
                <w:b/>
                <w:color w:val="FF0000"/>
              </w:rPr>
            </w:pPr>
            <w:r w:rsidRPr="009A2D46">
              <w:rPr>
                <w:rFonts w:ascii="Comic Sans MS" w:hAnsi="Comic Sans MS"/>
                <w:b/>
                <w:color w:val="FF0000"/>
              </w:rPr>
              <w:t>Ole</w:t>
            </w:r>
          </w:p>
        </w:tc>
        <w:tc>
          <w:tcPr>
            <w:tcW w:w="1189" w:type="dxa"/>
          </w:tcPr>
          <w:p w14:paraId="7F0DEDF7" w14:textId="77777777" w:rsidR="00C067E2" w:rsidRPr="009A2D46" w:rsidRDefault="00E00247" w:rsidP="00254AB0">
            <w:pPr>
              <w:rPr>
                <w:rFonts w:ascii="Comic Sans MS" w:hAnsi="Comic Sans MS"/>
                <w:b/>
                <w:color w:val="FF0000"/>
              </w:rPr>
            </w:pPr>
            <w:r w:rsidRPr="009A2D46">
              <w:rPr>
                <w:rFonts w:ascii="Comic Sans MS" w:hAnsi="Comic Sans MS"/>
                <w:b/>
                <w:color w:val="FF0000"/>
              </w:rPr>
              <w:t>Vibeke</w:t>
            </w:r>
          </w:p>
          <w:p w14:paraId="3A56D5A5" w14:textId="77777777" w:rsidR="00E00247" w:rsidRPr="009A2D46" w:rsidRDefault="00E00247" w:rsidP="00254AB0">
            <w:pPr>
              <w:rPr>
                <w:rFonts w:ascii="Comic Sans MS" w:hAnsi="Comic Sans MS"/>
                <w:b/>
                <w:color w:val="FF0000"/>
              </w:rPr>
            </w:pPr>
            <w:r w:rsidRPr="009A2D46">
              <w:rPr>
                <w:rFonts w:ascii="Comic Sans MS" w:hAnsi="Comic Sans MS"/>
                <w:b/>
                <w:color w:val="FF0000"/>
              </w:rPr>
              <w:t>Frank</w:t>
            </w:r>
          </w:p>
          <w:p w14:paraId="10E45B99" w14:textId="77777777" w:rsidR="00E00247" w:rsidRPr="009A2D46" w:rsidRDefault="00E00247" w:rsidP="00254AB0">
            <w:pPr>
              <w:rPr>
                <w:rFonts w:ascii="Comic Sans MS" w:hAnsi="Comic Sans MS"/>
                <w:b/>
                <w:color w:val="FF0000"/>
              </w:rPr>
            </w:pPr>
            <w:r w:rsidRPr="009A2D46">
              <w:rPr>
                <w:rFonts w:ascii="Comic Sans MS" w:hAnsi="Comic Sans MS"/>
                <w:b/>
                <w:color w:val="FF0000"/>
              </w:rPr>
              <w:t>Vicky</w:t>
            </w:r>
          </w:p>
          <w:p w14:paraId="7CEC292C" w14:textId="77777777" w:rsidR="00E00247" w:rsidRPr="009A2D46" w:rsidRDefault="00E00247" w:rsidP="00254AB0">
            <w:pPr>
              <w:rPr>
                <w:rFonts w:ascii="Comic Sans MS" w:hAnsi="Comic Sans MS"/>
                <w:b/>
                <w:color w:val="FF0000"/>
              </w:rPr>
            </w:pPr>
            <w:r w:rsidRPr="009A2D46">
              <w:rPr>
                <w:rFonts w:ascii="Comic Sans MS" w:hAnsi="Comic Sans MS"/>
                <w:b/>
                <w:color w:val="FF0000"/>
              </w:rPr>
              <w:t>Johannes</w:t>
            </w:r>
          </w:p>
          <w:p w14:paraId="4A36E215" w14:textId="3FEC1439" w:rsidR="00E00247" w:rsidRPr="009A2D46" w:rsidRDefault="00E00247" w:rsidP="00254AB0">
            <w:pPr>
              <w:rPr>
                <w:rFonts w:ascii="Comic Sans MS" w:hAnsi="Comic Sans MS"/>
                <w:b/>
                <w:color w:val="FF0000"/>
              </w:rPr>
            </w:pPr>
            <w:r w:rsidRPr="009A2D46">
              <w:rPr>
                <w:rFonts w:ascii="Comic Sans MS" w:hAnsi="Comic Sans MS"/>
                <w:b/>
                <w:color w:val="FF0000"/>
              </w:rPr>
              <w:t>Ruth</w:t>
            </w:r>
          </w:p>
        </w:tc>
      </w:tr>
      <w:tr w:rsidR="009A2D46" w:rsidRPr="008263E7" w14:paraId="30FA8794" w14:textId="77777777" w:rsidTr="00E00247">
        <w:tc>
          <w:tcPr>
            <w:tcW w:w="1300" w:type="dxa"/>
          </w:tcPr>
          <w:p w14:paraId="00EEFB8E" w14:textId="4B606138" w:rsidR="009A2D46" w:rsidRPr="009A2D46" w:rsidRDefault="009A2D46" w:rsidP="00254AB0">
            <w:pPr>
              <w:rPr>
                <w:rFonts w:ascii="Comic Sans MS" w:hAnsi="Comic Sans MS"/>
                <w:b/>
                <w:color w:val="FF0000"/>
              </w:rPr>
            </w:pPr>
            <w:r w:rsidRPr="009A2D46">
              <w:rPr>
                <w:rFonts w:ascii="Comic Sans MS" w:hAnsi="Comic Sans MS"/>
                <w:b/>
                <w:color w:val="FF0000"/>
              </w:rPr>
              <w:t>Pædagogerne</w:t>
            </w:r>
            <w:r>
              <w:rPr>
                <w:rFonts w:ascii="Comic Sans MS" w:hAnsi="Comic Sans MS"/>
                <w:b/>
                <w:color w:val="FF0000"/>
              </w:rPr>
              <w:t>:</w:t>
            </w:r>
          </w:p>
          <w:p w14:paraId="1BB35C8D" w14:textId="722FB96C" w:rsidR="009A2D46" w:rsidRPr="009A2D46" w:rsidRDefault="009A2D46" w:rsidP="00254AB0">
            <w:pPr>
              <w:rPr>
                <w:rFonts w:ascii="Comic Sans MS" w:hAnsi="Comic Sans MS"/>
                <w:b/>
                <w:color w:val="FF0000"/>
              </w:rPr>
            </w:pPr>
            <w:r w:rsidRPr="009A2D46">
              <w:rPr>
                <w:rFonts w:ascii="Comic Sans MS" w:hAnsi="Comic Sans MS"/>
                <w:b/>
                <w:color w:val="FF0000"/>
              </w:rPr>
              <w:t>Er ligeledes med i en del af undervisningen</w:t>
            </w:r>
          </w:p>
        </w:tc>
        <w:tc>
          <w:tcPr>
            <w:tcW w:w="1132" w:type="dxa"/>
          </w:tcPr>
          <w:p w14:paraId="4AF24F4F" w14:textId="77777777" w:rsidR="009A2D46" w:rsidRPr="009A2D46" w:rsidRDefault="009A2D46" w:rsidP="00254AB0">
            <w:pPr>
              <w:rPr>
                <w:rFonts w:ascii="Comic Sans MS" w:hAnsi="Comic Sans MS"/>
                <w:b/>
                <w:color w:val="FF0000"/>
              </w:rPr>
            </w:pPr>
          </w:p>
        </w:tc>
        <w:tc>
          <w:tcPr>
            <w:tcW w:w="1186" w:type="dxa"/>
          </w:tcPr>
          <w:p w14:paraId="4CD96B7B" w14:textId="77777777" w:rsidR="009A2D46" w:rsidRPr="009A2D46" w:rsidRDefault="009A2D46" w:rsidP="00254AB0">
            <w:pPr>
              <w:rPr>
                <w:rFonts w:ascii="Comic Sans MS" w:hAnsi="Comic Sans MS"/>
                <w:b/>
                <w:color w:val="FF0000"/>
              </w:rPr>
            </w:pPr>
          </w:p>
        </w:tc>
        <w:tc>
          <w:tcPr>
            <w:tcW w:w="1191" w:type="dxa"/>
          </w:tcPr>
          <w:p w14:paraId="4BFD2919" w14:textId="77777777" w:rsidR="009A2D46" w:rsidRPr="009A2D46" w:rsidRDefault="009A2D46" w:rsidP="00254AB0">
            <w:pPr>
              <w:rPr>
                <w:rFonts w:ascii="Comic Sans MS" w:hAnsi="Comic Sans MS"/>
                <w:b/>
                <w:color w:val="FF0000"/>
              </w:rPr>
            </w:pPr>
          </w:p>
        </w:tc>
        <w:tc>
          <w:tcPr>
            <w:tcW w:w="1191" w:type="dxa"/>
          </w:tcPr>
          <w:p w14:paraId="4A1E6EA3" w14:textId="77777777" w:rsidR="009A2D46" w:rsidRPr="009A2D46" w:rsidRDefault="009A2D46" w:rsidP="00254AB0">
            <w:pPr>
              <w:rPr>
                <w:rFonts w:ascii="Comic Sans MS" w:hAnsi="Comic Sans MS"/>
                <w:b/>
                <w:color w:val="FF0000"/>
              </w:rPr>
            </w:pPr>
          </w:p>
        </w:tc>
        <w:tc>
          <w:tcPr>
            <w:tcW w:w="1191" w:type="dxa"/>
          </w:tcPr>
          <w:p w14:paraId="0C8732CB" w14:textId="77777777" w:rsidR="009A2D46" w:rsidRPr="009A2D46" w:rsidRDefault="009A2D46" w:rsidP="00254AB0">
            <w:pPr>
              <w:rPr>
                <w:rFonts w:ascii="Comic Sans MS" w:hAnsi="Comic Sans MS"/>
                <w:b/>
                <w:color w:val="FF0000"/>
              </w:rPr>
            </w:pPr>
          </w:p>
        </w:tc>
        <w:tc>
          <w:tcPr>
            <w:tcW w:w="1190" w:type="dxa"/>
          </w:tcPr>
          <w:p w14:paraId="39B4457A" w14:textId="77777777" w:rsidR="009A2D46" w:rsidRPr="009A2D46" w:rsidRDefault="009A2D46" w:rsidP="00254AB0">
            <w:pPr>
              <w:rPr>
                <w:rFonts w:ascii="Comic Sans MS" w:hAnsi="Comic Sans MS"/>
                <w:b/>
                <w:color w:val="FF0000"/>
              </w:rPr>
            </w:pPr>
          </w:p>
        </w:tc>
        <w:tc>
          <w:tcPr>
            <w:tcW w:w="1192" w:type="dxa"/>
          </w:tcPr>
          <w:p w14:paraId="53DA27D8" w14:textId="77777777" w:rsidR="009A2D46" w:rsidRPr="009A2D46" w:rsidRDefault="009A2D46" w:rsidP="00254AB0">
            <w:pPr>
              <w:rPr>
                <w:rFonts w:ascii="Comic Sans MS" w:hAnsi="Comic Sans MS"/>
                <w:b/>
                <w:color w:val="FF0000"/>
              </w:rPr>
            </w:pPr>
          </w:p>
        </w:tc>
        <w:tc>
          <w:tcPr>
            <w:tcW w:w="1189" w:type="dxa"/>
          </w:tcPr>
          <w:p w14:paraId="73377117" w14:textId="77777777" w:rsidR="009A2D46" w:rsidRPr="009A2D46" w:rsidRDefault="009A2D46" w:rsidP="00254AB0">
            <w:pPr>
              <w:rPr>
                <w:rFonts w:ascii="Comic Sans MS" w:hAnsi="Comic Sans MS"/>
                <w:b/>
                <w:color w:val="FF0000"/>
              </w:rPr>
            </w:pPr>
          </w:p>
        </w:tc>
      </w:tr>
    </w:tbl>
    <w:p w14:paraId="0210C3AC" w14:textId="77777777" w:rsidR="00C067E2" w:rsidRPr="008263E7" w:rsidRDefault="00C067E2" w:rsidP="002A0B3F">
      <w:pPr>
        <w:rPr>
          <w:rFonts w:ascii="Comic Sans MS" w:hAnsi="Comic Sans MS"/>
          <w:b/>
        </w:rPr>
      </w:pPr>
    </w:p>
    <w:p w14:paraId="38490D3A" w14:textId="530BF823" w:rsidR="008A3D81" w:rsidRDefault="0075456C" w:rsidP="0075456C">
      <w:pPr>
        <w:jc w:val="center"/>
      </w:pPr>
      <w:r>
        <w:rPr>
          <w:rFonts w:ascii="Cooper Black" w:hAnsi="Cooper Black"/>
          <w:noProof/>
          <w:sz w:val="2"/>
          <w:szCs w:val="2"/>
        </w:rPr>
        <w:drawing>
          <wp:inline distT="0" distB="0" distL="0" distR="0" wp14:anchorId="11A5E733" wp14:editId="0E577522">
            <wp:extent cx="3939540" cy="1394460"/>
            <wp:effectExtent l="0" t="0" r="3810" b="0"/>
            <wp:docPr id="9" name="Billede 9" descr="C:\Users\soja8\AppData\Local\Packages\Microsoft.Office.Desktop_8wekyb3d8bbwe\AC\INetCache\Content.MSO\35CF94AB.tmp">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ja8\AppData\Local\Packages\Microsoft.Office.Desktop_8wekyb3d8bbwe\AC\INetCache\Content.MSO\35CF94AB.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9494" cy="1787345"/>
                    </a:xfrm>
                    <a:prstGeom prst="rect">
                      <a:avLst/>
                    </a:prstGeom>
                    <a:noFill/>
                    <a:ln>
                      <a:noFill/>
                    </a:ln>
                  </pic:spPr>
                </pic:pic>
              </a:graphicData>
            </a:graphic>
          </wp:inline>
        </w:drawing>
      </w:r>
    </w:p>
    <w:p w14:paraId="0F3F6483" w14:textId="77777777" w:rsidR="008A3D81" w:rsidRPr="008A3D81" w:rsidRDefault="008A3D81" w:rsidP="008A3D81"/>
    <w:p w14:paraId="0D3B3BCC" w14:textId="0DFF9D28" w:rsidR="008A3D81" w:rsidRDefault="008A3D81" w:rsidP="008A3D81"/>
    <w:p w14:paraId="223CB76A" w14:textId="0E55139C" w:rsidR="006E517A" w:rsidRDefault="006E517A" w:rsidP="008A3D81">
      <w:pPr>
        <w:jc w:val="center"/>
      </w:pPr>
    </w:p>
    <w:p w14:paraId="70DE00B1" w14:textId="0FCD68E9" w:rsidR="008A3D81" w:rsidRDefault="008A3D81" w:rsidP="008A3D81">
      <w:pPr>
        <w:jc w:val="center"/>
      </w:pPr>
    </w:p>
    <w:p w14:paraId="563E679E" w14:textId="331A0259" w:rsidR="008A3D81" w:rsidRDefault="008A3D81" w:rsidP="008A3D81">
      <w:pPr>
        <w:jc w:val="center"/>
      </w:pPr>
    </w:p>
    <w:p w14:paraId="34BED103" w14:textId="2D57FEE0" w:rsidR="00987F83" w:rsidRDefault="00987F83" w:rsidP="00987F83"/>
    <w:p w14:paraId="23D9ACB8" w14:textId="70C3E469" w:rsidR="00987F83" w:rsidRDefault="00987F83" w:rsidP="00987F83"/>
    <w:p w14:paraId="7B471B1A" w14:textId="035C9D29" w:rsidR="00987F83" w:rsidRPr="007C4501" w:rsidRDefault="00987F83" w:rsidP="00987F83">
      <w:pPr>
        <w:jc w:val="center"/>
        <w:rPr>
          <w:rFonts w:ascii="Bradley Hand ITC" w:hAnsi="Bradley Hand ITC"/>
          <w:b/>
          <w:sz w:val="96"/>
          <w:szCs w:val="96"/>
        </w:rPr>
      </w:pPr>
      <w:r w:rsidRPr="007C4501">
        <w:rPr>
          <w:rFonts w:ascii="Bradley Hand ITC" w:hAnsi="Bradley Hand ITC"/>
          <w:b/>
          <w:sz w:val="96"/>
          <w:szCs w:val="96"/>
        </w:rPr>
        <w:t>Invitation</w:t>
      </w:r>
    </w:p>
    <w:p w14:paraId="1305D2FD" w14:textId="30AB2288" w:rsidR="00987F83" w:rsidRPr="007C4501" w:rsidRDefault="00987F83" w:rsidP="00987F83">
      <w:pPr>
        <w:rPr>
          <w:rFonts w:ascii="Bradley Hand ITC" w:hAnsi="Bradley Hand ITC"/>
          <w:b/>
          <w:sz w:val="36"/>
          <w:szCs w:val="36"/>
        </w:rPr>
      </w:pPr>
      <w:r w:rsidRPr="007C4501">
        <w:rPr>
          <w:rFonts w:ascii="Bradley Hand ITC" w:hAnsi="Bradley Hand ITC"/>
          <w:b/>
          <w:sz w:val="36"/>
          <w:szCs w:val="36"/>
        </w:rPr>
        <w:t>Onsdag d. 13. august er dagen hvor Friskolen på Røsnæs åbner dørene for sit første skoleår.</w:t>
      </w:r>
    </w:p>
    <w:p w14:paraId="30588EF4" w14:textId="70CC1BF5" w:rsidR="00987F83" w:rsidRDefault="00D278F0" w:rsidP="00987F83">
      <w:pPr>
        <w:jc w:val="center"/>
        <w:rPr>
          <w:rFonts w:ascii="Bradley Hand ITC" w:hAnsi="Bradley Hand ITC"/>
          <w:sz w:val="36"/>
          <w:szCs w:val="36"/>
        </w:rPr>
      </w:pPr>
      <w:r>
        <w:rPr>
          <w:rFonts w:ascii="Arial" w:hAnsi="Arial" w:cs="Arial"/>
          <w:noProof/>
          <w:color w:val="0000FF"/>
          <w:sz w:val="27"/>
          <w:szCs w:val="27"/>
        </w:rPr>
        <w:drawing>
          <wp:inline distT="0" distB="0" distL="0" distR="0" wp14:anchorId="7388241C" wp14:editId="07A21A00">
            <wp:extent cx="853440" cy="670560"/>
            <wp:effectExtent l="0" t="0" r="3810" b="0"/>
            <wp:docPr id="7" name="Billede 7" descr="Billedresultat for balloner">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ledresultat for balloner">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3440" cy="670560"/>
                    </a:xfrm>
                    <a:prstGeom prst="rect">
                      <a:avLst/>
                    </a:prstGeom>
                    <a:noFill/>
                    <a:ln>
                      <a:noFill/>
                    </a:ln>
                  </pic:spPr>
                </pic:pic>
              </a:graphicData>
            </a:graphic>
          </wp:inline>
        </w:drawing>
      </w:r>
      <w:r>
        <w:rPr>
          <w:rFonts w:ascii="Bradley Hand ITC" w:hAnsi="Bradley Hand ITC"/>
          <w:sz w:val="36"/>
          <w:szCs w:val="36"/>
        </w:rPr>
        <w:t xml:space="preserve">         </w:t>
      </w:r>
      <w:r w:rsidR="00987F83" w:rsidRPr="007C4501">
        <w:rPr>
          <w:rFonts w:ascii="Bradley Hand ITC" w:hAnsi="Bradley Hand ITC"/>
          <w:b/>
          <w:sz w:val="36"/>
          <w:szCs w:val="36"/>
        </w:rPr>
        <w:t>Det skal naturligvis fejres!</w:t>
      </w:r>
      <w:r>
        <w:rPr>
          <w:rFonts w:ascii="Bradley Hand ITC" w:hAnsi="Bradley Hand ITC"/>
          <w:sz w:val="36"/>
          <w:szCs w:val="36"/>
        </w:rPr>
        <w:t xml:space="preserve">             </w:t>
      </w:r>
      <w:r>
        <w:rPr>
          <w:rFonts w:ascii="Arial" w:hAnsi="Arial" w:cs="Arial"/>
          <w:noProof/>
          <w:color w:val="0000FF"/>
          <w:sz w:val="27"/>
          <w:szCs w:val="27"/>
        </w:rPr>
        <w:drawing>
          <wp:inline distT="0" distB="0" distL="0" distR="0" wp14:anchorId="352C94BD" wp14:editId="0253D4C8">
            <wp:extent cx="723900" cy="632460"/>
            <wp:effectExtent l="0" t="0" r="0" b="0"/>
            <wp:docPr id="6" name="Billede 6" descr="Billedresultat for fla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ledresultat for fla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632460"/>
                    </a:xfrm>
                    <a:prstGeom prst="rect">
                      <a:avLst/>
                    </a:prstGeom>
                    <a:noFill/>
                    <a:ln>
                      <a:noFill/>
                    </a:ln>
                  </pic:spPr>
                </pic:pic>
              </a:graphicData>
            </a:graphic>
          </wp:inline>
        </w:drawing>
      </w:r>
    </w:p>
    <w:p w14:paraId="61597B6A" w14:textId="3633A61D" w:rsidR="00D278F0" w:rsidRPr="007C4501" w:rsidRDefault="00D278F0" w:rsidP="00D278F0">
      <w:pPr>
        <w:rPr>
          <w:rFonts w:ascii="Bradley Hand ITC" w:hAnsi="Bradley Hand ITC"/>
          <w:b/>
          <w:sz w:val="36"/>
          <w:szCs w:val="36"/>
        </w:rPr>
      </w:pPr>
      <w:r w:rsidRPr="007C4501">
        <w:rPr>
          <w:rFonts w:ascii="Bradley Hand ITC" w:hAnsi="Bradley Hand ITC"/>
          <w:b/>
          <w:sz w:val="36"/>
          <w:szCs w:val="36"/>
        </w:rPr>
        <w:t>08.20-09.00 – Morgenmad &amp; sang.</w:t>
      </w:r>
    </w:p>
    <w:p w14:paraId="6BE360BB" w14:textId="51C57A74" w:rsidR="00D278F0" w:rsidRPr="007C4501" w:rsidRDefault="00D278F0" w:rsidP="00D278F0">
      <w:pPr>
        <w:rPr>
          <w:rFonts w:ascii="Bradley Hand ITC" w:hAnsi="Bradley Hand ITC"/>
          <w:b/>
          <w:sz w:val="36"/>
          <w:szCs w:val="36"/>
        </w:rPr>
      </w:pPr>
      <w:r w:rsidRPr="007C4501">
        <w:rPr>
          <w:rFonts w:ascii="Bradley Hand ITC" w:hAnsi="Bradley Hand ITC"/>
          <w:b/>
          <w:sz w:val="36"/>
          <w:szCs w:val="36"/>
        </w:rPr>
        <w:t>09.00-09.15 – Det grønne flag hejses.</w:t>
      </w:r>
    </w:p>
    <w:p w14:paraId="0435BED7" w14:textId="60D2B506" w:rsidR="00D278F0" w:rsidRPr="007C4501" w:rsidRDefault="00D278F0" w:rsidP="00D278F0">
      <w:pPr>
        <w:rPr>
          <w:rFonts w:ascii="Bradley Hand ITC" w:hAnsi="Bradley Hand ITC"/>
          <w:b/>
          <w:sz w:val="36"/>
          <w:szCs w:val="36"/>
        </w:rPr>
      </w:pPr>
      <w:r w:rsidRPr="007C4501">
        <w:rPr>
          <w:rFonts w:ascii="Bradley Hand ITC" w:hAnsi="Bradley Hand ITC"/>
          <w:b/>
          <w:sz w:val="36"/>
          <w:szCs w:val="36"/>
        </w:rPr>
        <w:t>09.15-09.40 – Taler</w:t>
      </w:r>
      <w:r w:rsidR="007C4501" w:rsidRPr="007C4501">
        <w:rPr>
          <w:rFonts w:ascii="Bradley Hand ITC" w:hAnsi="Bradley Hand ITC"/>
          <w:b/>
          <w:sz w:val="36"/>
          <w:szCs w:val="36"/>
        </w:rPr>
        <w:t xml:space="preserve"> mv.</w:t>
      </w:r>
    </w:p>
    <w:p w14:paraId="30441B69" w14:textId="24A0BC8F" w:rsidR="00F53792" w:rsidRPr="007C4501" w:rsidRDefault="00F53792" w:rsidP="00D278F0">
      <w:pPr>
        <w:rPr>
          <w:rFonts w:ascii="Bradley Hand ITC" w:hAnsi="Bradley Hand ITC"/>
          <w:b/>
          <w:sz w:val="36"/>
          <w:szCs w:val="36"/>
        </w:rPr>
      </w:pPr>
      <w:r w:rsidRPr="007C4501">
        <w:rPr>
          <w:rFonts w:ascii="Bradley Hand ITC" w:hAnsi="Bradley Hand ITC"/>
          <w:b/>
          <w:sz w:val="36"/>
          <w:szCs w:val="36"/>
        </w:rPr>
        <w:t>09.40-09.55 – Fælles oprydning.</w:t>
      </w:r>
    </w:p>
    <w:p w14:paraId="456E9330" w14:textId="7849938E" w:rsidR="00F53792" w:rsidRDefault="00F53792" w:rsidP="00D278F0">
      <w:pPr>
        <w:rPr>
          <w:rFonts w:ascii="Bradley Hand ITC" w:hAnsi="Bradley Hand ITC"/>
          <w:b/>
          <w:sz w:val="36"/>
          <w:szCs w:val="36"/>
        </w:rPr>
      </w:pPr>
      <w:r w:rsidRPr="007C4501">
        <w:rPr>
          <w:rFonts w:ascii="Bradley Hand ITC" w:hAnsi="Bradley Hand ITC"/>
          <w:b/>
          <w:sz w:val="36"/>
          <w:szCs w:val="36"/>
        </w:rPr>
        <w:t>10.00-12.00 – Eleverne er i klasserne.</w:t>
      </w:r>
    </w:p>
    <w:p w14:paraId="39AE947D" w14:textId="5AD8B554" w:rsidR="001C2432" w:rsidRPr="006F61D0" w:rsidRDefault="006F61D0" w:rsidP="00D278F0">
      <w:pPr>
        <w:rPr>
          <w:rFonts w:ascii="Bradley Hand ITC" w:hAnsi="Bradley Hand ITC"/>
          <w:b/>
          <w:sz w:val="28"/>
          <w:szCs w:val="28"/>
        </w:rPr>
      </w:pPr>
      <w:r w:rsidRPr="006F61D0">
        <w:rPr>
          <w:rFonts w:ascii="Bradley Hand ITC" w:hAnsi="Bradley Hand ITC"/>
          <w:b/>
          <w:sz w:val="28"/>
          <w:szCs w:val="28"/>
        </w:rPr>
        <w:t xml:space="preserve">Vi er blevet kontaktet Tv2 Go´Aften Danmark, som gerne vil lave et indslag om lokale kræfter. De vil </w:t>
      </w:r>
      <w:r>
        <w:rPr>
          <w:rFonts w:ascii="Bradley Hand ITC" w:hAnsi="Bradley Hand ITC"/>
          <w:b/>
          <w:sz w:val="28"/>
          <w:szCs w:val="28"/>
        </w:rPr>
        <w:t xml:space="preserve">efter al sandsynlighed være tilstede på dagen. </w:t>
      </w:r>
      <w:bookmarkStart w:id="1" w:name="_GoBack"/>
      <w:bookmarkEnd w:id="1"/>
    </w:p>
    <w:p w14:paraId="1BA5B715" w14:textId="3F6D6903" w:rsidR="007C4501" w:rsidRDefault="007C4501" w:rsidP="00D278F0">
      <w:pPr>
        <w:rPr>
          <w:rFonts w:ascii="Bradley Hand ITC" w:hAnsi="Bradley Hand ITC"/>
          <w:sz w:val="36"/>
          <w:szCs w:val="36"/>
        </w:rPr>
      </w:pPr>
    </w:p>
    <w:p w14:paraId="39641B63" w14:textId="1FF7A1C3" w:rsidR="00F53792" w:rsidRPr="006F61D0" w:rsidRDefault="00652456" w:rsidP="001C2432">
      <w:pPr>
        <w:jc w:val="center"/>
        <w:rPr>
          <w:rFonts w:ascii="Bradley Hand ITC" w:hAnsi="Bradley Hand ITC"/>
          <w:sz w:val="96"/>
          <w:szCs w:val="96"/>
        </w:rPr>
      </w:pPr>
      <w:r w:rsidRPr="006F61D0">
        <w:rPr>
          <w:rFonts w:ascii="Bradley Hand ITC" w:hAnsi="Bradley Hand ITC"/>
          <w:sz w:val="96"/>
          <w:szCs w:val="96"/>
        </w:rPr>
        <w:t>Reception</w:t>
      </w:r>
    </w:p>
    <w:p w14:paraId="54B100DC" w14:textId="1D92973E" w:rsidR="00652456" w:rsidRPr="001C2432" w:rsidRDefault="001C2432" w:rsidP="00652456">
      <w:pPr>
        <w:rPr>
          <w:rFonts w:ascii="Bradley Hand ITC" w:hAnsi="Bradley Hand ITC"/>
          <w:b/>
          <w:sz w:val="36"/>
          <w:szCs w:val="36"/>
        </w:rPr>
      </w:pPr>
      <w:r w:rsidRPr="001C2432">
        <w:rPr>
          <w:rFonts w:ascii="Bradley Hand ITC" w:hAnsi="Bradley Hand ITC"/>
          <w:b/>
          <w:sz w:val="36"/>
          <w:szCs w:val="36"/>
        </w:rPr>
        <w:t>Kl. 15.00-17.00 afholder skolen den officielle indvielse, hvor alle ligeledes er inviteret.</w:t>
      </w:r>
    </w:p>
    <w:p w14:paraId="1BC0EFC8" w14:textId="65E55D7D" w:rsidR="001C2432" w:rsidRPr="001C2432" w:rsidRDefault="001C2432" w:rsidP="00652456">
      <w:pPr>
        <w:rPr>
          <w:rFonts w:ascii="Bradley Hand ITC" w:hAnsi="Bradley Hand ITC"/>
          <w:b/>
          <w:sz w:val="36"/>
          <w:szCs w:val="36"/>
        </w:rPr>
      </w:pPr>
      <w:r w:rsidRPr="001C2432">
        <w:rPr>
          <w:rFonts w:ascii="Bradley Hand ITC" w:hAnsi="Bradley Hand ITC"/>
          <w:b/>
          <w:sz w:val="36"/>
          <w:szCs w:val="36"/>
        </w:rPr>
        <w:t>Alle skolens interessenter invitere</w:t>
      </w:r>
      <w:r w:rsidR="006F61D0">
        <w:rPr>
          <w:rFonts w:ascii="Bradley Hand ITC" w:hAnsi="Bradley Hand ITC"/>
          <w:b/>
          <w:sz w:val="36"/>
          <w:szCs w:val="36"/>
        </w:rPr>
        <w:t>s</w:t>
      </w:r>
      <w:r w:rsidRPr="001C2432">
        <w:rPr>
          <w:rFonts w:ascii="Bradley Hand ITC" w:hAnsi="Bradley Hand ITC"/>
          <w:b/>
          <w:sz w:val="36"/>
          <w:szCs w:val="36"/>
        </w:rPr>
        <w:t>, så vi håber på at rigtig mange af jer vil komme.</w:t>
      </w:r>
    </w:p>
    <w:p w14:paraId="69D9C69F" w14:textId="450D69C5" w:rsidR="00987F83" w:rsidRPr="00987F83" w:rsidRDefault="00987F83" w:rsidP="00987F83">
      <w:pPr>
        <w:rPr>
          <w:rFonts w:ascii="Bradley Hand ITC" w:hAnsi="Bradley Hand ITC"/>
          <w:sz w:val="36"/>
          <w:szCs w:val="36"/>
        </w:rPr>
      </w:pPr>
    </w:p>
    <w:sectPr w:rsidR="00987F83" w:rsidRPr="00987F83" w:rsidSect="008A3D81">
      <w:pgSz w:w="11906" w:h="16838" w:code="9"/>
      <w:pgMar w:top="720" w:right="567" w:bottom="357"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YouYuan">
    <w:altName w:val="幼圆"/>
    <w:panose1 w:val="00000000000000000000"/>
    <w:charset w:val="86"/>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73B9A"/>
    <w:multiLevelType w:val="hybridMultilevel"/>
    <w:tmpl w:val="F57644AE"/>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DCE7560"/>
    <w:multiLevelType w:val="hybridMultilevel"/>
    <w:tmpl w:val="E4D8B77E"/>
    <w:lvl w:ilvl="0" w:tplc="9CFE49EA">
      <w:start w:val="10"/>
      <w:numFmt w:val="bullet"/>
      <w:lvlText w:val="-"/>
      <w:lvlJc w:val="left"/>
      <w:pPr>
        <w:ind w:left="720" w:hanging="360"/>
      </w:pPr>
      <w:rPr>
        <w:rFonts w:ascii="Bradley Hand ITC" w:eastAsiaTheme="minorEastAsia" w:hAnsi="Bradley Hand ITC"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3E"/>
    <w:rsid w:val="00044685"/>
    <w:rsid w:val="000769C1"/>
    <w:rsid w:val="00097C43"/>
    <w:rsid w:val="000C1A87"/>
    <w:rsid w:val="001C2432"/>
    <w:rsid w:val="00202110"/>
    <w:rsid w:val="00254AB0"/>
    <w:rsid w:val="002611C9"/>
    <w:rsid w:val="002A0B3F"/>
    <w:rsid w:val="002D783E"/>
    <w:rsid w:val="00323559"/>
    <w:rsid w:val="00324B76"/>
    <w:rsid w:val="00352683"/>
    <w:rsid w:val="00392DE0"/>
    <w:rsid w:val="005A2FD5"/>
    <w:rsid w:val="005B64D9"/>
    <w:rsid w:val="00652456"/>
    <w:rsid w:val="006B0251"/>
    <w:rsid w:val="006E517A"/>
    <w:rsid w:val="006F61D0"/>
    <w:rsid w:val="007032CE"/>
    <w:rsid w:val="007477BA"/>
    <w:rsid w:val="0075456C"/>
    <w:rsid w:val="00776923"/>
    <w:rsid w:val="007A6586"/>
    <w:rsid w:val="007C4501"/>
    <w:rsid w:val="0080000D"/>
    <w:rsid w:val="008263E7"/>
    <w:rsid w:val="008A3D81"/>
    <w:rsid w:val="008A628E"/>
    <w:rsid w:val="00916608"/>
    <w:rsid w:val="00987F83"/>
    <w:rsid w:val="009A2D46"/>
    <w:rsid w:val="00B91A24"/>
    <w:rsid w:val="00BC6319"/>
    <w:rsid w:val="00BF45E5"/>
    <w:rsid w:val="00C067E2"/>
    <w:rsid w:val="00C35E4A"/>
    <w:rsid w:val="00C61843"/>
    <w:rsid w:val="00CA588E"/>
    <w:rsid w:val="00D278F0"/>
    <w:rsid w:val="00E00247"/>
    <w:rsid w:val="00E16C2E"/>
    <w:rsid w:val="00E22808"/>
    <w:rsid w:val="00EC3532"/>
    <w:rsid w:val="00F53792"/>
    <w:rsid w:val="00F56DCD"/>
    <w:rsid w:val="00FC5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07F9B"/>
  <w15:chartTrackingRefBased/>
  <w15:docId w15:val="{9C35F4BE-9D1A-4EB3-BDEC-E2C7CD7D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a-DK"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17A"/>
  </w:style>
  <w:style w:type="paragraph" w:styleId="Overskrift1">
    <w:name w:val="heading 1"/>
    <w:basedOn w:val="Normal"/>
    <w:next w:val="Normal"/>
    <w:link w:val="Overskrift1Tegn"/>
    <w:uiPriority w:val="9"/>
    <w:qFormat/>
    <w:rsid w:val="006E517A"/>
    <w:pPr>
      <w:keepNext/>
      <w:keepLines/>
      <w:pBdr>
        <w:bottom w:val="single" w:sz="4" w:space="1" w:color="A53010" w:themeColor="accent1"/>
      </w:pBdr>
      <w:spacing w:before="400" w:after="40" w:line="240" w:lineRule="auto"/>
      <w:outlineLvl w:val="0"/>
    </w:pPr>
    <w:rPr>
      <w:rFonts w:asciiTheme="majorHAnsi" w:eastAsiaTheme="majorEastAsia" w:hAnsiTheme="majorHAnsi" w:cstheme="majorBidi"/>
      <w:color w:val="7B230C" w:themeColor="accent1" w:themeShade="BF"/>
      <w:sz w:val="36"/>
      <w:szCs w:val="36"/>
    </w:rPr>
  </w:style>
  <w:style w:type="paragraph" w:styleId="Overskrift2">
    <w:name w:val="heading 2"/>
    <w:basedOn w:val="Normal"/>
    <w:next w:val="Normal"/>
    <w:link w:val="Overskrift2Tegn"/>
    <w:uiPriority w:val="9"/>
    <w:unhideWhenUsed/>
    <w:qFormat/>
    <w:rsid w:val="006E517A"/>
    <w:pPr>
      <w:keepNext/>
      <w:keepLines/>
      <w:spacing w:before="160" w:after="0" w:line="240" w:lineRule="auto"/>
      <w:outlineLvl w:val="1"/>
    </w:pPr>
    <w:rPr>
      <w:rFonts w:asciiTheme="majorHAnsi" w:eastAsiaTheme="majorEastAsia" w:hAnsiTheme="majorHAnsi" w:cstheme="majorBidi"/>
      <w:color w:val="7B230C" w:themeColor="accent1" w:themeShade="BF"/>
      <w:sz w:val="28"/>
      <w:szCs w:val="28"/>
    </w:rPr>
  </w:style>
  <w:style w:type="paragraph" w:styleId="Overskrift3">
    <w:name w:val="heading 3"/>
    <w:basedOn w:val="Normal"/>
    <w:next w:val="Normal"/>
    <w:link w:val="Overskrift3Tegn"/>
    <w:uiPriority w:val="9"/>
    <w:unhideWhenUsed/>
    <w:qFormat/>
    <w:rsid w:val="006E517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semiHidden/>
    <w:unhideWhenUsed/>
    <w:qFormat/>
    <w:rsid w:val="006E517A"/>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rsid w:val="006E517A"/>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rsid w:val="006E517A"/>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6E517A"/>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6E517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6E517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el">
    <w:name w:val="Subtitle"/>
    <w:basedOn w:val="Normal"/>
    <w:next w:val="Normal"/>
    <w:link w:val="UndertitelTegn"/>
    <w:uiPriority w:val="11"/>
    <w:qFormat/>
    <w:rsid w:val="006E517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titelTegn">
    <w:name w:val="Undertitel Tegn"/>
    <w:basedOn w:val="Standardskrifttypeiafsnit"/>
    <w:link w:val="Undertitel"/>
    <w:uiPriority w:val="11"/>
    <w:rsid w:val="006E517A"/>
    <w:rPr>
      <w:rFonts w:asciiTheme="majorHAnsi" w:eastAsiaTheme="majorEastAsia" w:hAnsiTheme="majorHAnsi" w:cstheme="majorBidi"/>
      <w:color w:val="404040" w:themeColor="text1" w:themeTint="BF"/>
      <w:sz w:val="30"/>
      <w:szCs w:val="30"/>
    </w:rPr>
  </w:style>
  <w:style w:type="paragraph" w:styleId="Titel">
    <w:name w:val="Title"/>
    <w:basedOn w:val="Normal"/>
    <w:next w:val="Normal"/>
    <w:link w:val="TitelTegn"/>
    <w:uiPriority w:val="10"/>
    <w:qFormat/>
    <w:rsid w:val="006E517A"/>
    <w:pPr>
      <w:spacing w:after="0" w:line="240" w:lineRule="auto"/>
      <w:contextualSpacing/>
    </w:pPr>
    <w:rPr>
      <w:rFonts w:asciiTheme="majorHAnsi" w:eastAsiaTheme="majorEastAsia" w:hAnsiTheme="majorHAnsi" w:cstheme="majorBidi"/>
      <w:color w:val="7B230C" w:themeColor="accent1" w:themeShade="BF"/>
      <w:spacing w:val="-7"/>
      <w:sz w:val="80"/>
      <w:szCs w:val="80"/>
    </w:rPr>
  </w:style>
  <w:style w:type="character" w:customStyle="1" w:styleId="TitelTegn">
    <w:name w:val="Titel Tegn"/>
    <w:basedOn w:val="Standardskrifttypeiafsnit"/>
    <w:link w:val="Titel"/>
    <w:uiPriority w:val="10"/>
    <w:rsid w:val="006E517A"/>
    <w:rPr>
      <w:rFonts w:asciiTheme="majorHAnsi" w:eastAsiaTheme="majorEastAsia" w:hAnsiTheme="majorHAnsi" w:cstheme="majorBidi"/>
      <w:color w:val="7B230C" w:themeColor="accent1" w:themeShade="BF"/>
      <w:spacing w:val="-7"/>
      <w:sz w:val="80"/>
      <w:szCs w:val="80"/>
    </w:rPr>
  </w:style>
  <w:style w:type="character" w:customStyle="1" w:styleId="Overskrift1Tegn">
    <w:name w:val="Overskrift 1 Tegn"/>
    <w:basedOn w:val="Standardskrifttypeiafsnit"/>
    <w:link w:val="Overskrift1"/>
    <w:uiPriority w:val="9"/>
    <w:rsid w:val="006E517A"/>
    <w:rPr>
      <w:rFonts w:asciiTheme="majorHAnsi" w:eastAsiaTheme="majorEastAsia" w:hAnsiTheme="majorHAnsi" w:cstheme="majorBidi"/>
      <w:color w:val="7B230C" w:themeColor="accent1" w:themeShade="BF"/>
      <w:sz w:val="36"/>
      <w:szCs w:val="36"/>
    </w:rPr>
  </w:style>
  <w:style w:type="character" w:styleId="Pladsholdertekst">
    <w:name w:val="Placeholder Text"/>
    <w:basedOn w:val="Standardskrifttypeiafsnit"/>
    <w:uiPriority w:val="99"/>
    <w:semiHidden/>
    <w:rPr>
      <w:color w:val="808080"/>
    </w:rPr>
  </w:style>
  <w:style w:type="paragraph" w:styleId="Ingenafstand">
    <w:name w:val="No Spacing"/>
    <w:link w:val="IngenafstandTegn"/>
    <w:uiPriority w:val="1"/>
    <w:qFormat/>
    <w:rsid w:val="006E517A"/>
    <w:pPr>
      <w:spacing w:after="0" w:line="240" w:lineRule="auto"/>
    </w:pPr>
  </w:style>
  <w:style w:type="character" w:customStyle="1" w:styleId="Overskrift2Tegn">
    <w:name w:val="Overskrift 2 Tegn"/>
    <w:basedOn w:val="Standardskrifttypeiafsnit"/>
    <w:link w:val="Overskrift2"/>
    <w:uiPriority w:val="9"/>
    <w:rsid w:val="006E517A"/>
    <w:rPr>
      <w:rFonts w:asciiTheme="majorHAnsi" w:eastAsiaTheme="majorEastAsia" w:hAnsiTheme="majorHAnsi" w:cstheme="majorBidi"/>
      <w:color w:val="7B230C" w:themeColor="accent1" w:themeShade="BF"/>
      <w:sz w:val="28"/>
      <w:szCs w:val="28"/>
    </w:rPr>
  </w:style>
  <w:style w:type="paragraph" w:customStyle="1" w:styleId="Linje">
    <w:name w:val="Linje"/>
    <w:basedOn w:val="Normal"/>
    <w:next w:val="Overskrift2"/>
    <w:uiPriority w:val="3"/>
    <w:pPr>
      <w:pBdr>
        <w:top w:val="single" w:sz="12" w:space="1" w:color="FFFFFF" w:themeColor="background1"/>
      </w:pBdr>
      <w:spacing w:before="400" w:after="400" w:line="240" w:lineRule="auto"/>
      <w:ind w:left="1080" w:right="1080"/>
      <w:jc w:val="center"/>
    </w:pPr>
    <w:rPr>
      <w:sz w:val="2"/>
      <w:szCs w:val="2"/>
    </w:rPr>
  </w:style>
  <w:style w:type="character" w:customStyle="1" w:styleId="Overskrift3Tegn">
    <w:name w:val="Overskrift 3 Tegn"/>
    <w:basedOn w:val="Standardskrifttypeiafsnit"/>
    <w:link w:val="Overskrift3"/>
    <w:uiPriority w:val="9"/>
    <w:rsid w:val="006E517A"/>
    <w:rPr>
      <w:rFonts w:asciiTheme="majorHAnsi" w:eastAsiaTheme="majorEastAsia" w:hAnsiTheme="majorHAnsi" w:cstheme="majorBidi"/>
      <w:color w:val="404040" w:themeColor="text1" w:themeTint="BF"/>
      <w:sz w:val="26"/>
      <w:szCs w:val="26"/>
    </w:rPr>
  </w:style>
  <w:style w:type="paragraph" w:customStyle="1" w:styleId="Kontaktoplysninger">
    <w:name w:val="Kontaktoplysninger"/>
    <w:basedOn w:val="Normal"/>
    <w:uiPriority w:val="5"/>
    <w:pPr>
      <w:spacing w:after="280" w:line="240" w:lineRule="auto"/>
      <w:jc w:val="center"/>
    </w:pPr>
    <w:rPr>
      <w:color w:val="FFFFFF" w:themeColor="background1"/>
    </w:rPr>
  </w:style>
  <w:style w:type="paragraph" w:styleId="Dato">
    <w:name w:val="Date"/>
    <w:basedOn w:val="Normal"/>
    <w:link w:val="DatoTegn"/>
    <w:uiPriority w:val="5"/>
    <w:unhideWhenUsed/>
    <w:pPr>
      <w:spacing w:after="0"/>
      <w:jc w:val="center"/>
    </w:pPr>
    <w:rPr>
      <w:color w:val="FFFFFF" w:themeColor="background1"/>
    </w:rPr>
  </w:style>
  <w:style w:type="character" w:customStyle="1" w:styleId="DatoTegn">
    <w:name w:val="Dato Tegn"/>
    <w:basedOn w:val="Standardskrifttypeiafsnit"/>
    <w:link w:val="Dato"/>
    <w:uiPriority w:val="5"/>
    <w:rPr>
      <w:color w:val="FFFFFF" w:themeColor="background1"/>
    </w:rPr>
  </w:style>
  <w:style w:type="paragraph" w:styleId="Markeringsbobletekst">
    <w:name w:val="Balloon Text"/>
    <w:basedOn w:val="Normal"/>
    <w:link w:val="MarkeringsbobletekstTegn"/>
    <w:uiPriority w:val="99"/>
    <w:semiHidden/>
    <w:unhideWhenUse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18"/>
      <w:szCs w:val="18"/>
    </w:rPr>
  </w:style>
  <w:style w:type="character" w:customStyle="1" w:styleId="Overskrift4Tegn">
    <w:name w:val="Overskrift 4 Tegn"/>
    <w:basedOn w:val="Standardskrifttypeiafsnit"/>
    <w:link w:val="Overskrift4"/>
    <w:uiPriority w:val="9"/>
    <w:semiHidden/>
    <w:rsid w:val="006E517A"/>
    <w:rPr>
      <w:rFonts w:asciiTheme="majorHAnsi" w:eastAsiaTheme="majorEastAsia" w:hAnsiTheme="majorHAnsi" w:cstheme="majorBidi"/>
      <w:sz w:val="24"/>
      <w:szCs w:val="24"/>
    </w:rPr>
  </w:style>
  <w:style w:type="character" w:customStyle="1" w:styleId="Overskrift5Tegn">
    <w:name w:val="Overskrift 5 Tegn"/>
    <w:basedOn w:val="Standardskrifttypeiafsnit"/>
    <w:link w:val="Overskrift5"/>
    <w:uiPriority w:val="9"/>
    <w:semiHidden/>
    <w:rsid w:val="006E517A"/>
    <w:rPr>
      <w:rFonts w:asciiTheme="majorHAnsi" w:eastAsiaTheme="majorEastAsia" w:hAnsiTheme="majorHAnsi" w:cstheme="majorBidi"/>
      <w:i/>
      <w:iCs/>
      <w:sz w:val="22"/>
      <w:szCs w:val="22"/>
    </w:rPr>
  </w:style>
  <w:style w:type="character" w:customStyle="1" w:styleId="Overskrift6Tegn">
    <w:name w:val="Overskrift 6 Tegn"/>
    <w:basedOn w:val="Standardskrifttypeiafsnit"/>
    <w:link w:val="Overskrift6"/>
    <w:uiPriority w:val="9"/>
    <w:semiHidden/>
    <w:rsid w:val="006E517A"/>
    <w:rPr>
      <w:rFonts w:asciiTheme="majorHAnsi" w:eastAsiaTheme="majorEastAsia" w:hAnsiTheme="majorHAnsi" w:cstheme="majorBidi"/>
      <w:color w:val="595959" w:themeColor="text1" w:themeTint="A6"/>
    </w:rPr>
  </w:style>
  <w:style w:type="character" w:customStyle="1" w:styleId="Overskrift7Tegn">
    <w:name w:val="Overskrift 7 Tegn"/>
    <w:basedOn w:val="Standardskrifttypeiafsnit"/>
    <w:link w:val="Overskrift7"/>
    <w:uiPriority w:val="9"/>
    <w:semiHidden/>
    <w:rsid w:val="006E517A"/>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typeiafsnit"/>
    <w:link w:val="Overskrift8"/>
    <w:uiPriority w:val="9"/>
    <w:semiHidden/>
    <w:rsid w:val="006E517A"/>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typeiafsnit"/>
    <w:link w:val="Overskrift9"/>
    <w:uiPriority w:val="9"/>
    <w:semiHidden/>
    <w:rsid w:val="006E517A"/>
    <w:rPr>
      <w:rFonts w:asciiTheme="majorHAnsi" w:eastAsiaTheme="majorEastAsia" w:hAnsiTheme="majorHAnsi" w:cstheme="majorBidi"/>
      <w:i/>
      <w:iCs/>
      <w:smallCaps/>
      <w:color w:val="595959" w:themeColor="text1" w:themeTint="A6"/>
    </w:rPr>
  </w:style>
  <w:style w:type="paragraph" w:styleId="Billedtekst">
    <w:name w:val="caption"/>
    <w:basedOn w:val="Normal"/>
    <w:next w:val="Normal"/>
    <w:uiPriority w:val="35"/>
    <w:semiHidden/>
    <w:unhideWhenUsed/>
    <w:qFormat/>
    <w:rsid w:val="006E517A"/>
    <w:pPr>
      <w:spacing w:line="240" w:lineRule="auto"/>
    </w:pPr>
    <w:rPr>
      <w:b/>
      <w:bCs/>
      <w:color w:val="404040" w:themeColor="text1" w:themeTint="BF"/>
      <w:sz w:val="20"/>
      <w:szCs w:val="20"/>
    </w:rPr>
  </w:style>
  <w:style w:type="character" w:styleId="Strk">
    <w:name w:val="Strong"/>
    <w:basedOn w:val="Standardskrifttypeiafsnit"/>
    <w:uiPriority w:val="22"/>
    <w:qFormat/>
    <w:rsid w:val="006E517A"/>
    <w:rPr>
      <w:b/>
      <w:bCs/>
    </w:rPr>
  </w:style>
  <w:style w:type="character" w:styleId="Fremhv">
    <w:name w:val="Emphasis"/>
    <w:basedOn w:val="Standardskrifttypeiafsnit"/>
    <w:uiPriority w:val="20"/>
    <w:qFormat/>
    <w:rsid w:val="006E517A"/>
    <w:rPr>
      <w:i/>
      <w:iCs/>
    </w:rPr>
  </w:style>
  <w:style w:type="paragraph" w:styleId="Citat">
    <w:name w:val="Quote"/>
    <w:basedOn w:val="Normal"/>
    <w:next w:val="Normal"/>
    <w:link w:val="CitatTegn"/>
    <w:uiPriority w:val="29"/>
    <w:qFormat/>
    <w:rsid w:val="006E517A"/>
    <w:pPr>
      <w:spacing w:before="240" w:after="240" w:line="252" w:lineRule="auto"/>
      <w:ind w:left="864" w:right="864"/>
      <w:jc w:val="center"/>
    </w:pPr>
    <w:rPr>
      <w:i/>
      <w:iCs/>
    </w:rPr>
  </w:style>
  <w:style w:type="character" w:customStyle="1" w:styleId="CitatTegn">
    <w:name w:val="Citat Tegn"/>
    <w:basedOn w:val="Standardskrifttypeiafsnit"/>
    <w:link w:val="Citat"/>
    <w:uiPriority w:val="29"/>
    <w:rsid w:val="006E517A"/>
    <w:rPr>
      <w:i/>
      <w:iCs/>
    </w:rPr>
  </w:style>
  <w:style w:type="paragraph" w:styleId="Strktcitat">
    <w:name w:val="Intense Quote"/>
    <w:basedOn w:val="Normal"/>
    <w:next w:val="Normal"/>
    <w:link w:val="StrktcitatTegn"/>
    <w:uiPriority w:val="30"/>
    <w:qFormat/>
    <w:rsid w:val="006E517A"/>
    <w:pPr>
      <w:spacing w:before="100" w:beforeAutospacing="1" w:after="240"/>
      <w:ind w:left="864" w:right="864"/>
      <w:jc w:val="center"/>
    </w:pPr>
    <w:rPr>
      <w:rFonts w:asciiTheme="majorHAnsi" w:eastAsiaTheme="majorEastAsia" w:hAnsiTheme="majorHAnsi" w:cstheme="majorBidi"/>
      <w:color w:val="A53010" w:themeColor="accent1"/>
      <w:sz w:val="28"/>
      <w:szCs w:val="28"/>
    </w:rPr>
  </w:style>
  <w:style w:type="character" w:customStyle="1" w:styleId="StrktcitatTegn">
    <w:name w:val="Stærkt citat Tegn"/>
    <w:basedOn w:val="Standardskrifttypeiafsnit"/>
    <w:link w:val="Strktcitat"/>
    <w:uiPriority w:val="30"/>
    <w:rsid w:val="006E517A"/>
    <w:rPr>
      <w:rFonts w:asciiTheme="majorHAnsi" w:eastAsiaTheme="majorEastAsia" w:hAnsiTheme="majorHAnsi" w:cstheme="majorBidi"/>
      <w:color w:val="A53010" w:themeColor="accent1"/>
      <w:sz w:val="28"/>
      <w:szCs w:val="28"/>
    </w:rPr>
  </w:style>
  <w:style w:type="character" w:styleId="Svagfremhvning">
    <w:name w:val="Subtle Emphasis"/>
    <w:basedOn w:val="Standardskrifttypeiafsnit"/>
    <w:uiPriority w:val="19"/>
    <w:qFormat/>
    <w:rsid w:val="006E517A"/>
    <w:rPr>
      <w:i/>
      <w:iCs/>
      <w:color w:val="595959" w:themeColor="text1" w:themeTint="A6"/>
    </w:rPr>
  </w:style>
  <w:style w:type="character" w:styleId="Kraftigfremhvning">
    <w:name w:val="Intense Emphasis"/>
    <w:basedOn w:val="Standardskrifttypeiafsnit"/>
    <w:uiPriority w:val="21"/>
    <w:qFormat/>
    <w:rsid w:val="006E517A"/>
    <w:rPr>
      <w:b/>
      <w:bCs/>
      <w:i/>
      <w:iCs/>
    </w:rPr>
  </w:style>
  <w:style w:type="character" w:styleId="Svaghenvisning">
    <w:name w:val="Subtle Reference"/>
    <w:basedOn w:val="Standardskrifttypeiafsnit"/>
    <w:uiPriority w:val="31"/>
    <w:qFormat/>
    <w:rsid w:val="006E517A"/>
    <w:rPr>
      <w:smallCaps/>
      <w:color w:val="404040" w:themeColor="text1" w:themeTint="BF"/>
    </w:rPr>
  </w:style>
  <w:style w:type="character" w:styleId="Kraftighenvisning">
    <w:name w:val="Intense Reference"/>
    <w:basedOn w:val="Standardskrifttypeiafsnit"/>
    <w:uiPriority w:val="32"/>
    <w:qFormat/>
    <w:rsid w:val="006E517A"/>
    <w:rPr>
      <w:b/>
      <w:bCs/>
      <w:smallCaps/>
      <w:u w:val="single"/>
    </w:rPr>
  </w:style>
  <w:style w:type="character" w:styleId="Bogenstitel">
    <w:name w:val="Book Title"/>
    <w:basedOn w:val="Standardskrifttypeiafsnit"/>
    <w:uiPriority w:val="33"/>
    <w:qFormat/>
    <w:rsid w:val="006E517A"/>
    <w:rPr>
      <w:b/>
      <w:bCs/>
      <w:smallCaps/>
    </w:rPr>
  </w:style>
  <w:style w:type="paragraph" w:styleId="Overskrift">
    <w:name w:val="TOC Heading"/>
    <w:basedOn w:val="Overskrift1"/>
    <w:next w:val="Normal"/>
    <w:uiPriority w:val="39"/>
    <w:semiHidden/>
    <w:unhideWhenUsed/>
    <w:qFormat/>
    <w:rsid w:val="006E517A"/>
    <w:pPr>
      <w:outlineLvl w:val="9"/>
    </w:pPr>
  </w:style>
  <w:style w:type="character" w:styleId="Kommentarhenvisning">
    <w:name w:val="annotation reference"/>
    <w:basedOn w:val="Standardskrifttypeiafsnit"/>
    <w:uiPriority w:val="99"/>
    <w:semiHidden/>
    <w:unhideWhenUsed/>
    <w:rsid w:val="007A6586"/>
    <w:rPr>
      <w:sz w:val="16"/>
      <w:szCs w:val="16"/>
    </w:rPr>
  </w:style>
  <w:style w:type="paragraph" w:styleId="Kommentartekst">
    <w:name w:val="annotation text"/>
    <w:basedOn w:val="Normal"/>
    <w:link w:val="KommentartekstTegn"/>
    <w:uiPriority w:val="99"/>
    <w:semiHidden/>
    <w:unhideWhenUsed/>
    <w:rsid w:val="007A658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6586"/>
    <w:rPr>
      <w:sz w:val="20"/>
      <w:szCs w:val="20"/>
    </w:rPr>
  </w:style>
  <w:style w:type="paragraph" w:styleId="Kommentaremne">
    <w:name w:val="annotation subject"/>
    <w:basedOn w:val="Kommentartekst"/>
    <w:next w:val="Kommentartekst"/>
    <w:link w:val="KommentaremneTegn"/>
    <w:uiPriority w:val="99"/>
    <w:semiHidden/>
    <w:unhideWhenUsed/>
    <w:rsid w:val="007A6586"/>
    <w:rPr>
      <w:b/>
      <w:bCs/>
    </w:rPr>
  </w:style>
  <w:style w:type="character" w:customStyle="1" w:styleId="KommentaremneTegn">
    <w:name w:val="Kommentaremne Tegn"/>
    <w:basedOn w:val="KommentartekstTegn"/>
    <w:link w:val="Kommentaremne"/>
    <w:uiPriority w:val="99"/>
    <w:semiHidden/>
    <w:rsid w:val="007A6586"/>
    <w:rPr>
      <w:b/>
      <w:bCs/>
      <w:sz w:val="20"/>
      <w:szCs w:val="20"/>
    </w:rPr>
  </w:style>
  <w:style w:type="paragraph" w:styleId="Listeafsnit">
    <w:name w:val="List Paragraph"/>
    <w:basedOn w:val="Normal"/>
    <w:uiPriority w:val="34"/>
    <w:qFormat/>
    <w:rsid w:val="00C067E2"/>
    <w:pPr>
      <w:ind w:left="720"/>
      <w:contextualSpacing/>
    </w:pPr>
  </w:style>
  <w:style w:type="character" w:customStyle="1" w:styleId="IngenafstandTegn">
    <w:name w:val="Ingen afstand Tegn"/>
    <w:basedOn w:val="Standardskrifttypeiafsnit"/>
    <w:link w:val="Ingenafstand"/>
    <w:uiPriority w:val="1"/>
    <w:rsid w:val="008A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872369">
      <w:bodyDiv w:val="1"/>
      <w:marLeft w:val="0"/>
      <w:marRight w:val="0"/>
      <w:marTop w:val="0"/>
      <w:marBottom w:val="0"/>
      <w:divBdr>
        <w:top w:val="none" w:sz="0" w:space="0" w:color="auto"/>
        <w:left w:val="none" w:sz="0" w:space="0" w:color="auto"/>
        <w:bottom w:val="none" w:sz="0" w:space="0" w:color="auto"/>
        <w:right w:val="none" w:sz="0" w:space="0" w:color="auto"/>
      </w:divBdr>
      <w:divsChild>
        <w:div w:id="1006370845">
          <w:marLeft w:val="0"/>
          <w:marRight w:val="0"/>
          <w:marTop w:val="0"/>
          <w:marBottom w:val="0"/>
          <w:divBdr>
            <w:top w:val="none" w:sz="0" w:space="0" w:color="auto"/>
            <w:left w:val="none" w:sz="0" w:space="0" w:color="auto"/>
            <w:bottom w:val="none" w:sz="0" w:space="0" w:color="auto"/>
            <w:right w:val="none" w:sz="0" w:space="0" w:color="auto"/>
          </w:divBdr>
          <w:divsChild>
            <w:div w:id="23408208">
              <w:marLeft w:val="0"/>
              <w:marRight w:val="0"/>
              <w:marTop w:val="0"/>
              <w:marBottom w:val="0"/>
              <w:divBdr>
                <w:top w:val="none" w:sz="0" w:space="0" w:color="auto"/>
                <w:left w:val="none" w:sz="0" w:space="0" w:color="auto"/>
                <w:bottom w:val="none" w:sz="0" w:space="0" w:color="auto"/>
                <w:right w:val="none" w:sz="0" w:space="0" w:color="auto"/>
              </w:divBdr>
              <w:divsChild>
                <w:div w:id="789667676">
                  <w:marLeft w:val="0"/>
                  <w:marRight w:val="0"/>
                  <w:marTop w:val="195"/>
                  <w:marBottom w:val="0"/>
                  <w:divBdr>
                    <w:top w:val="none" w:sz="0" w:space="0" w:color="auto"/>
                    <w:left w:val="none" w:sz="0" w:space="0" w:color="auto"/>
                    <w:bottom w:val="none" w:sz="0" w:space="0" w:color="auto"/>
                    <w:right w:val="none" w:sz="0" w:space="0" w:color="auto"/>
                  </w:divBdr>
                  <w:divsChild>
                    <w:div w:id="1351224332">
                      <w:marLeft w:val="0"/>
                      <w:marRight w:val="0"/>
                      <w:marTop w:val="0"/>
                      <w:marBottom w:val="0"/>
                      <w:divBdr>
                        <w:top w:val="none" w:sz="0" w:space="0" w:color="auto"/>
                        <w:left w:val="none" w:sz="0" w:space="0" w:color="auto"/>
                        <w:bottom w:val="none" w:sz="0" w:space="0" w:color="auto"/>
                        <w:right w:val="none" w:sz="0" w:space="0" w:color="auto"/>
                      </w:divBdr>
                      <w:divsChild>
                        <w:div w:id="1825969135">
                          <w:marLeft w:val="0"/>
                          <w:marRight w:val="0"/>
                          <w:marTop w:val="0"/>
                          <w:marBottom w:val="0"/>
                          <w:divBdr>
                            <w:top w:val="none" w:sz="0" w:space="0" w:color="auto"/>
                            <w:left w:val="none" w:sz="0" w:space="0" w:color="auto"/>
                            <w:bottom w:val="none" w:sz="0" w:space="0" w:color="auto"/>
                            <w:right w:val="none" w:sz="0" w:space="0" w:color="auto"/>
                          </w:divBdr>
                          <w:divsChild>
                            <w:div w:id="700859299">
                              <w:marLeft w:val="0"/>
                              <w:marRight w:val="0"/>
                              <w:marTop w:val="0"/>
                              <w:marBottom w:val="0"/>
                              <w:divBdr>
                                <w:top w:val="none" w:sz="0" w:space="0" w:color="auto"/>
                                <w:left w:val="none" w:sz="0" w:space="0" w:color="auto"/>
                                <w:bottom w:val="none" w:sz="0" w:space="0" w:color="auto"/>
                                <w:right w:val="none" w:sz="0" w:space="0" w:color="auto"/>
                              </w:divBdr>
                              <w:divsChild>
                                <w:div w:id="1046293441">
                                  <w:marLeft w:val="0"/>
                                  <w:marRight w:val="0"/>
                                  <w:marTop w:val="0"/>
                                  <w:marBottom w:val="0"/>
                                  <w:divBdr>
                                    <w:top w:val="none" w:sz="0" w:space="0" w:color="auto"/>
                                    <w:left w:val="none" w:sz="0" w:space="0" w:color="auto"/>
                                    <w:bottom w:val="none" w:sz="0" w:space="0" w:color="auto"/>
                                    <w:right w:val="none" w:sz="0" w:space="0" w:color="auto"/>
                                  </w:divBdr>
                                  <w:divsChild>
                                    <w:div w:id="161823640">
                                      <w:marLeft w:val="0"/>
                                      <w:marRight w:val="0"/>
                                      <w:marTop w:val="0"/>
                                      <w:marBottom w:val="0"/>
                                      <w:divBdr>
                                        <w:top w:val="none" w:sz="0" w:space="0" w:color="auto"/>
                                        <w:left w:val="none" w:sz="0" w:space="0" w:color="auto"/>
                                        <w:bottom w:val="none" w:sz="0" w:space="0" w:color="auto"/>
                                        <w:right w:val="none" w:sz="0" w:space="0" w:color="auto"/>
                                      </w:divBdr>
                                      <w:divsChild>
                                        <w:div w:id="385682980">
                                          <w:marLeft w:val="0"/>
                                          <w:marRight w:val="0"/>
                                          <w:marTop w:val="90"/>
                                          <w:marBottom w:val="0"/>
                                          <w:divBdr>
                                            <w:top w:val="none" w:sz="0" w:space="0" w:color="auto"/>
                                            <w:left w:val="none" w:sz="0" w:space="0" w:color="auto"/>
                                            <w:bottom w:val="none" w:sz="0" w:space="0" w:color="auto"/>
                                            <w:right w:val="none" w:sz="0" w:space="0" w:color="auto"/>
                                          </w:divBdr>
                                          <w:divsChild>
                                            <w:div w:id="1683239686">
                                              <w:marLeft w:val="0"/>
                                              <w:marRight w:val="0"/>
                                              <w:marTop w:val="0"/>
                                              <w:marBottom w:val="0"/>
                                              <w:divBdr>
                                                <w:top w:val="none" w:sz="0" w:space="0" w:color="auto"/>
                                                <w:left w:val="none" w:sz="0" w:space="0" w:color="auto"/>
                                                <w:bottom w:val="none" w:sz="0" w:space="0" w:color="auto"/>
                                                <w:right w:val="none" w:sz="0" w:space="0" w:color="auto"/>
                                              </w:divBdr>
                                              <w:divsChild>
                                                <w:div w:id="380716196">
                                                  <w:marLeft w:val="0"/>
                                                  <w:marRight w:val="0"/>
                                                  <w:marTop w:val="0"/>
                                                  <w:marBottom w:val="0"/>
                                                  <w:divBdr>
                                                    <w:top w:val="none" w:sz="0" w:space="0" w:color="auto"/>
                                                    <w:left w:val="none" w:sz="0" w:space="0" w:color="auto"/>
                                                    <w:bottom w:val="none" w:sz="0" w:space="0" w:color="auto"/>
                                                    <w:right w:val="none" w:sz="0" w:space="0" w:color="auto"/>
                                                  </w:divBdr>
                                                  <w:divsChild>
                                                    <w:div w:id="635571662">
                                                      <w:marLeft w:val="0"/>
                                                      <w:marRight w:val="0"/>
                                                      <w:marTop w:val="0"/>
                                                      <w:marBottom w:val="180"/>
                                                      <w:divBdr>
                                                        <w:top w:val="none" w:sz="0" w:space="0" w:color="auto"/>
                                                        <w:left w:val="none" w:sz="0" w:space="0" w:color="auto"/>
                                                        <w:bottom w:val="none" w:sz="0" w:space="0" w:color="auto"/>
                                                        <w:right w:val="none" w:sz="0" w:space="0" w:color="auto"/>
                                                      </w:divBdr>
                                                      <w:divsChild>
                                                        <w:div w:id="1765608199">
                                                          <w:marLeft w:val="0"/>
                                                          <w:marRight w:val="0"/>
                                                          <w:marTop w:val="0"/>
                                                          <w:marBottom w:val="0"/>
                                                          <w:divBdr>
                                                            <w:top w:val="none" w:sz="0" w:space="0" w:color="auto"/>
                                                            <w:left w:val="none" w:sz="0" w:space="0" w:color="auto"/>
                                                            <w:bottom w:val="none" w:sz="0" w:space="0" w:color="auto"/>
                                                            <w:right w:val="none" w:sz="0" w:space="0" w:color="auto"/>
                                                          </w:divBdr>
                                                          <w:divsChild>
                                                            <w:div w:id="1344088336">
                                                              <w:marLeft w:val="0"/>
                                                              <w:marRight w:val="0"/>
                                                              <w:marTop w:val="0"/>
                                                              <w:marBottom w:val="0"/>
                                                              <w:divBdr>
                                                                <w:top w:val="none" w:sz="0" w:space="0" w:color="auto"/>
                                                                <w:left w:val="none" w:sz="0" w:space="0" w:color="auto"/>
                                                                <w:bottom w:val="none" w:sz="0" w:space="0" w:color="auto"/>
                                                                <w:right w:val="none" w:sz="0" w:space="0" w:color="auto"/>
                                                              </w:divBdr>
                                                              <w:divsChild>
                                                                <w:div w:id="1653874849">
                                                                  <w:marLeft w:val="0"/>
                                                                  <w:marRight w:val="0"/>
                                                                  <w:marTop w:val="0"/>
                                                                  <w:marBottom w:val="0"/>
                                                                  <w:divBdr>
                                                                    <w:top w:val="none" w:sz="0" w:space="0" w:color="auto"/>
                                                                    <w:left w:val="none" w:sz="0" w:space="0" w:color="auto"/>
                                                                    <w:bottom w:val="none" w:sz="0" w:space="0" w:color="auto"/>
                                                                    <w:right w:val="none" w:sz="0" w:space="0" w:color="auto"/>
                                                                  </w:divBdr>
                                                                  <w:divsChild>
                                                                    <w:div w:id="145362781">
                                                                      <w:marLeft w:val="0"/>
                                                                      <w:marRight w:val="0"/>
                                                                      <w:marTop w:val="0"/>
                                                                      <w:marBottom w:val="0"/>
                                                                      <w:divBdr>
                                                                        <w:top w:val="none" w:sz="0" w:space="0" w:color="auto"/>
                                                                        <w:left w:val="none" w:sz="0" w:space="0" w:color="auto"/>
                                                                        <w:bottom w:val="none" w:sz="0" w:space="0" w:color="auto"/>
                                                                        <w:right w:val="none" w:sz="0" w:space="0" w:color="auto"/>
                                                                      </w:divBdr>
                                                                      <w:divsChild>
                                                                        <w:div w:id="1083917844">
                                                                          <w:marLeft w:val="0"/>
                                                                          <w:marRight w:val="0"/>
                                                                          <w:marTop w:val="0"/>
                                                                          <w:marBottom w:val="0"/>
                                                                          <w:divBdr>
                                                                            <w:top w:val="none" w:sz="0" w:space="0" w:color="auto"/>
                                                                            <w:left w:val="none" w:sz="0" w:space="0" w:color="auto"/>
                                                                            <w:bottom w:val="none" w:sz="0" w:space="0" w:color="auto"/>
                                                                            <w:right w:val="none" w:sz="0" w:space="0" w:color="auto"/>
                                                                          </w:divBdr>
                                                                          <w:divsChild>
                                                                            <w:div w:id="12442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dk/url?sa=i&amp;rct=j&amp;q=&amp;esrc=s&amp;source=images&amp;cd=&amp;cad=rja&amp;uact=8&amp;ved=2ahUKEwjTu5XP1IrcAhWMyKQKHbEkAJEQjRx6BAgBEAU&amp;url=https://haldege.skoleplan.dk/&amp;psig=AOvVaw2T2H4V08tWriFibL7SPrnC&amp;ust=1530972893997665"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google.dk/url?sa=i&amp;rct=j&amp;q=&amp;esrc=s&amp;source=images&amp;cd=&amp;cad=rja&amp;uact=8&amp;ved=2ahUKEwjHwrDL8YrcAhXKsaQKHfx8BPwQjRx6BAgBEAU&amp;url=https://www.pegani.dk/da/produkter/runde-balloner/rund-ballon-5rq-standard---100-stk&amp;psig=AOvVaw3J6gdmDmkXq_o3X_VA6YfW&amp;ust=1530980664627698"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dk/url?sa=i&amp;rct=j&amp;q=&amp;esrc=s&amp;source=images&amp;cd=&amp;cad=rja&amp;uact=8&amp;ved=2ahUKEwi-s4bM6IrcAhXqN-wKHTyyDRMQjRx6BAgBEAU&amp;url=https://www.colourbox.dk/vektor/en-gul-bus-vektor-6034391&amp;psig=AOvVaw3S7SJPXi-wEguxum7NTnpx&amp;ust=1530978252369507" TargetMode="External"/><Relationship Id="rId5" Type="http://schemas.openxmlformats.org/officeDocument/2006/relationships/numbering" Target="numbering.xml"/><Relationship Id="rId15" Type="http://schemas.openxmlformats.org/officeDocument/2006/relationships/hyperlink" Target="https://www.google.dk/url?sa=i&amp;rct=j&amp;q=&amp;esrc=s&amp;source=images&amp;cd=&amp;cad=rja&amp;uact=8&amp;ved=2ahUKEwigofL_24rcAhWJjqQKHU0MCU0QjRx6BAgBEAU&amp;url=http://www.groentflag.dk/indhold/groent-flag/uddannelse-for-baeredygtig-udvikling/publikationer.aspx&amp;psig=AOvVaw0zacQStzt0sAejtV3MXgQH&amp;ust=1530974870180843" TargetMode="External"/><Relationship Id="rId10" Type="http://schemas.openxmlformats.org/officeDocument/2006/relationships/image" Target="media/image2.png"/><Relationship Id="rId19" Type="http://schemas.openxmlformats.org/officeDocument/2006/relationships/hyperlink" Target="https://www.google.dk/url?sa=i&amp;rct=j&amp;q=&amp;esrc=s&amp;source=images&amp;cd=&amp;cad=rja&amp;uact=8&amp;ved=2ahUKEwid7Zqb8YrcAhUILewKHd1eCZ8QjRx6BAgBEAU&amp;url=https://sjovogkreativ.dk/festartikler/fodselsdagsflag-fodselsdag-flag/fodselsdag-dannebrog-papir-flag-sma&amp;psig=AOvVaw0c0jUKCLsFYZKW4AWDbr4j&amp;ust=1530980563396711"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ja8\AppData\Roaming\Microsoft\Templates\L&#248;beseddel%20om%20s&#230;sonbestemt%20begivenhed.dotx" TargetMode="External"/></Relationships>
</file>

<file path=word/theme/theme1.xml><?xml version="1.0" encoding="utf-8"?>
<a:theme xmlns:a="http://schemas.openxmlformats.org/drawingml/2006/main" name="Visk">
  <a:themeElements>
    <a:clrScheme name="Visk">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Visk">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Visk">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D5D4FA3A-F622-4F28-A87C-A1CB61383206}">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6EE1D2-F551-41BF-A928-66573EFD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Løbeseddel om sæsonbestemt begivenhed</Template>
  <TotalTime>0</TotalTime>
  <Pages>3</Pages>
  <Words>457</Words>
  <Characters>2789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søborg</dc:creator>
  <cp:keywords/>
  <dc:description/>
  <cp:lastModifiedBy>jakob søborg</cp:lastModifiedBy>
  <cp:revision>18</cp:revision>
  <cp:lastPrinted>2012-12-25T21:02:00Z</cp:lastPrinted>
  <dcterms:created xsi:type="dcterms:W3CDTF">2018-07-06T12:45:00Z</dcterms:created>
  <dcterms:modified xsi:type="dcterms:W3CDTF">2018-07-06T19:41:00Z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